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337BDB97" w14:textId="77777777" w:rsidR="00897ECE" w:rsidRDefault="00322231" w:rsidP="00897ECE">
            <w:pPr>
              <w:pStyle w:val="Heading2"/>
              <w:jc w:val="center"/>
              <w:rPr>
                <w:sz w:val="32"/>
                <w:szCs w:val="32"/>
              </w:rPr>
            </w:pPr>
            <w:r w:rsidRPr="00897ECE">
              <w:rPr>
                <w:sz w:val="32"/>
                <w:szCs w:val="32"/>
              </w:rPr>
              <w:t>Anaheim</w:t>
            </w:r>
            <w:r w:rsidR="004A4CE3" w:rsidRPr="00897ECE">
              <w:rPr>
                <w:sz w:val="32"/>
                <w:szCs w:val="32"/>
              </w:rPr>
              <w:t xml:space="preserve"> </w:t>
            </w:r>
            <w:r w:rsidR="001E6F64" w:rsidRPr="00897ECE">
              <w:rPr>
                <w:sz w:val="32"/>
                <w:szCs w:val="32"/>
              </w:rPr>
              <w:t>Police Department</w:t>
            </w:r>
            <w:r w:rsidR="004A4CE3" w:rsidRPr="00897ECE">
              <w:rPr>
                <w:sz w:val="32"/>
                <w:szCs w:val="32"/>
              </w:rPr>
              <w:t xml:space="preserve"> </w:t>
            </w:r>
          </w:p>
          <w:p w14:paraId="191758D6" w14:textId="656DFDCE" w:rsidR="00064766" w:rsidRPr="00897ECE" w:rsidRDefault="007B2B5D" w:rsidP="00897ECE">
            <w:pPr>
              <w:pStyle w:val="Heading2"/>
              <w:jc w:val="center"/>
              <w:rPr>
                <w:sz w:val="32"/>
                <w:szCs w:val="32"/>
              </w:rPr>
            </w:pPr>
            <w:r w:rsidRPr="00897ECE">
              <w:rPr>
                <w:sz w:val="32"/>
                <w:szCs w:val="32"/>
              </w:rPr>
              <w:t>Host</w:t>
            </w:r>
            <w:r w:rsidR="00D87364" w:rsidRPr="00897ECE">
              <w:rPr>
                <w:sz w:val="32"/>
                <w:szCs w:val="32"/>
              </w:rPr>
              <w:t>s</w:t>
            </w:r>
            <w:r w:rsidRPr="00897ECE">
              <w:rPr>
                <w:sz w:val="32"/>
                <w:szCs w:val="32"/>
              </w:rPr>
              <w:t xml:space="preserve"> </w:t>
            </w:r>
            <w:r w:rsidR="00504996" w:rsidRPr="00897ECE">
              <w:rPr>
                <w:sz w:val="32"/>
                <w:szCs w:val="32"/>
              </w:rPr>
              <w:t>40</w:t>
            </w:r>
            <w:r w:rsidR="004A4CE3" w:rsidRPr="00897ECE">
              <w:rPr>
                <w:sz w:val="32"/>
                <w:szCs w:val="32"/>
              </w:rPr>
              <w:t>-</w:t>
            </w:r>
            <w:r w:rsidR="00504996" w:rsidRPr="00897ECE">
              <w:rPr>
                <w:sz w:val="32"/>
                <w:szCs w:val="32"/>
              </w:rPr>
              <w:t>h</w:t>
            </w:r>
            <w:r w:rsidR="004A4CE3" w:rsidRPr="00897ECE">
              <w:rPr>
                <w:sz w:val="32"/>
                <w:szCs w:val="32"/>
              </w:rPr>
              <w:t>our</w:t>
            </w:r>
            <w:r w:rsidR="00897ECE">
              <w:rPr>
                <w:sz w:val="32"/>
                <w:szCs w:val="32"/>
              </w:rPr>
              <w:t xml:space="preserve"> </w:t>
            </w:r>
            <w:r w:rsidR="00D87364" w:rsidRPr="00897ECE">
              <w:rPr>
                <w:sz w:val="32"/>
                <w:szCs w:val="32"/>
              </w:rPr>
              <w:t xml:space="preserve">BATI </w:t>
            </w:r>
            <w:r w:rsidR="002F0820" w:rsidRPr="00897ECE">
              <w:rPr>
                <w:sz w:val="32"/>
                <w:szCs w:val="32"/>
              </w:rPr>
              <w:t>Inv</w:t>
            </w:r>
            <w:r w:rsidR="00D87364" w:rsidRPr="00897ECE">
              <w:rPr>
                <w:sz w:val="32"/>
                <w:szCs w:val="32"/>
              </w:rPr>
              <w:t>estigative</w:t>
            </w:r>
            <w:r w:rsidR="002F0820" w:rsidRPr="00897ECE">
              <w:rPr>
                <w:sz w:val="32"/>
                <w:szCs w:val="32"/>
              </w:rPr>
              <w:t xml:space="preserve"> Interview &amp; Interrogation </w:t>
            </w:r>
            <w:r w:rsidR="00B72C8B" w:rsidRPr="00897ECE">
              <w:rPr>
                <w:sz w:val="32"/>
                <w:szCs w:val="3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C32BEA7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4FF08BAF" w:rsidR="00497E92" w:rsidRPr="00B43793" w:rsidRDefault="00497E92" w:rsidP="00897ECE">
            <w:pPr>
              <w:pStyle w:val="Volume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B26852E" w:rsidR="006A2794" w:rsidRPr="004A4CE3" w:rsidRDefault="0032223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Anaheim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44C5D027" w:rsidR="00775241" w:rsidRPr="00B43793" w:rsidRDefault="00B455E8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8201 E. Santa Canyon Road, </w:t>
            </w:r>
            <w:r w:rsidR="00113FCC" w:rsidRPr="00B43793">
              <w:rPr>
                <w:sz w:val="20"/>
                <w:szCs w:val="20"/>
              </w:rPr>
              <w:t xml:space="preserve"> </w:t>
            </w:r>
            <w:r w:rsidR="00322231">
              <w:rPr>
                <w:sz w:val="20"/>
                <w:szCs w:val="20"/>
              </w:rPr>
              <w:t>Anaheim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322231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8</w:t>
            </w:r>
          </w:p>
          <w:p w14:paraId="191758E5" w14:textId="449CE520" w:rsidR="006160E8" w:rsidRPr="00B43793" w:rsidRDefault="00897ECE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5-9</w:t>
            </w:r>
            <w:r w:rsidR="00662C61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4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901044">
              <w:rPr>
                <w:sz w:val="20"/>
                <w:szCs w:val="20"/>
              </w:rPr>
              <w:t>575.00</w:t>
            </w:r>
          </w:p>
          <w:p w14:paraId="420F9C31" w14:textId="60449C96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162048">
              <w:rPr>
                <w:color w:val="0F243E" w:themeColor="text2" w:themeShade="80"/>
                <w:sz w:val="18"/>
                <w:szCs w:val="18"/>
              </w:rPr>
              <w:t>30</w:t>
            </w:r>
            <w:r w:rsidR="00897ECE">
              <w:rPr>
                <w:color w:val="0F243E" w:themeColor="text2" w:themeShade="80"/>
                <w:sz w:val="18"/>
                <w:szCs w:val="18"/>
              </w:rPr>
              <w:t>47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367F27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901044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C7287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4BFBFA9A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4" w14:textId="75D6B54B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897ECE">
              <w:rPr>
                <w:sz w:val="20"/>
                <w:szCs w:val="20"/>
              </w:rPr>
              <w:t>714-448</w:t>
            </w:r>
            <w:r w:rsidR="007E778A" w:rsidRPr="00B43793">
              <w:rPr>
                <w:sz w:val="20"/>
                <w:szCs w:val="20"/>
              </w:rPr>
              <w:t>-</w:t>
            </w:r>
            <w:r w:rsidR="00897ECE">
              <w:rPr>
                <w:sz w:val="20"/>
                <w:szCs w:val="20"/>
              </w:rPr>
              <w:t>4165</w:t>
            </w:r>
          </w:p>
          <w:p w14:paraId="191758F7" w14:textId="04552A30" w:rsidR="005C6325" w:rsidRPr="00B43793" w:rsidRDefault="00897ECE" w:rsidP="00897ECE">
            <w:pPr>
              <w:rPr>
                <w:sz w:val="20"/>
                <w:szCs w:val="20"/>
              </w:rPr>
            </w:pPr>
            <w:hyperlink r:id="rId11" w:history="1">
              <w:r w:rsidRPr="006048A1">
                <w:rPr>
                  <w:rStyle w:val="Hyperlink"/>
                  <w:sz w:val="20"/>
                  <w:szCs w:val="20"/>
                </w:rPr>
                <w:t>dgomez@bati-training.com</w:t>
              </w:r>
            </w:hyperlink>
          </w:p>
        </w:tc>
      </w:tr>
    </w:tbl>
    <w:p w14:paraId="191758F9" w14:textId="77777777" w:rsidR="0084193C" w:rsidRPr="006D4B92" w:rsidRDefault="0084193C" w:rsidP="00897ECE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A81D" w14:textId="77777777" w:rsidR="00CF068D" w:rsidRDefault="00CF068D">
      <w:r>
        <w:separator/>
      </w:r>
    </w:p>
  </w:endnote>
  <w:endnote w:type="continuationSeparator" w:id="0">
    <w:p w14:paraId="3DCA7529" w14:textId="77777777" w:rsidR="00CF068D" w:rsidRDefault="00CF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2DC5" w14:textId="77777777" w:rsidR="00CF068D" w:rsidRDefault="00CF068D">
      <w:r>
        <w:separator/>
      </w:r>
    </w:p>
  </w:footnote>
  <w:footnote w:type="continuationSeparator" w:id="0">
    <w:p w14:paraId="64A9513A" w14:textId="77777777" w:rsidR="00CF068D" w:rsidRDefault="00CF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9"/>
      </v:shape>
    </w:pict>
  </w:numPicBullet>
  <w:numPicBullet w:numPicBulletId="1">
    <w:pict>
      <v:shape id="_x0000_i107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824077464">
    <w:abstractNumId w:val="9"/>
  </w:num>
  <w:num w:numId="2" w16cid:durableId="1877617864">
    <w:abstractNumId w:val="7"/>
  </w:num>
  <w:num w:numId="3" w16cid:durableId="1874685939">
    <w:abstractNumId w:val="6"/>
  </w:num>
  <w:num w:numId="4" w16cid:durableId="1842162427">
    <w:abstractNumId w:val="5"/>
  </w:num>
  <w:num w:numId="5" w16cid:durableId="827064503">
    <w:abstractNumId w:val="4"/>
  </w:num>
  <w:num w:numId="6" w16cid:durableId="1313824642">
    <w:abstractNumId w:val="8"/>
  </w:num>
  <w:num w:numId="7" w16cid:durableId="1846624064">
    <w:abstractNumId w:val="3"/>
  </w:num>
  <w:num w:numId="8" w16cid:durableId="1978073179">
    <w:abstractNumId w:val="2"/>
  </w:num>
  <w:num w:numId="9" w16cid:durableId="320500904">
    <w:abstractNumId w:val="1"/>
  </w:num>
  <w:num w:numId="10" w16cid:durableId="1573539492">
    <w:abstractNumId w:val="0"/>
  </w:num>
  <w:num w:numId="11" w16cid:durableId="419521789">
    <w:abstractNumId w:val="19"/>
  </w:num>
  <w:num w:numId="12" w16cid:durableId="793905100">
    <w:abstractNumId w:val="11"/>
  </w:num>
  <w:num w:numId="13" w16cid:durableId="632711559">
    <w:abstractNumId w:val="10"/>
  </w:num>
  <w:num w:numId="14" w16cid:durableId="564343464">
    <w:abstractNumId w:val="14"/>
  </w:num>
  <w:num w:numId="15" w16cid:durableId="1733233425">
    <w:abstractNumId w:val="25"/>
  </w:num>
  <w:num w:numId="16" w16cid:durableId="1885479292">
    <w:abstractNumId w:val="23"/>
  </w:num>
  <w:num w:numId="17" w16cid:durableId="765461862">
    <w:abstractNumId w:val="16"/>
  </w:num>
  <w:num w:numId="18" w16cid:durableId="604776907">
    <w:abstractNumId w:val="27"/>
  </w:num>
  <w:num w:numId="19" w16cid:durableId="726073693">
    <w:abstractNumId w:val="21"/>
  </w:num>
  <w:num w:numId="20" w16cid:durableId="1013917174">
    <w:abstractNumId w:val="26"/>
  </w:num>
  <w:num w:numId="21" w16cid:durableId="1531994379">
    <w:abstractNumId w:val="20"/>
  </w:num>
  <w:num w:numId="22" w16cid:durableId="1448574908">
    <w:abstractNumId w:val="18"/>
  </w:num>
  <w:num w:numId="23" w16cid:durableId="90707796">
    <w:abstractNumId w:val="28"/>
  </w:num>
  <w:num w:numId="24" w16cid:durableId="889728151">
    <w:abstractNumId w:val="21"/>
    <w:lvlOverride w:ilvl="0">
      <w:startOverride w:val="1"/>
    </w:lvlOverride>
  </w:num>
  <w:num w:numId="25" w16cid:durableId="771173257">
    <w:abstractNumId w:val="15"/>
  </w:num>
  <w:num w:numId="26" w16cid:durableId="1126391206">
    <w:abstractNumId w:val="17"/>
  </w:num>
  <w:num w:numId="27" w16cid:durableId="1650748682">
    <w:abstractNumId w:val="24"/>
  </w:num>
  <w:num w:numId="28" w16cid:durableId="2012827128">
    <w:abstractNumId w:val="12"/>
  </w:num>
  <w:num w:numId="29" w16cid:durableId="1659575010">
    <w:abstractNumId w:val="13"/>
  </w:num>
  <w:num w:numId="30" w16cid:durableId="13754260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788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353DB"/>
    <w:rsid w:val="00141F6A"/>
    <w:rsid w:val="00144D16"/>
    <w:rsid w:val="00145632"/>
    <w:rsid w:val="00147EF3"/>
    <w:rsid w:val="00152161"/>
    <w:rsid w:val="001609F2"/>
    <w:rsid w:val="00162048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0D07"/>
    <w:rsid w:val="00265162"/>
    <w:rsid w:val="002721CF"/>
    <w:rsid w:val="00277F87"/>
    <w:rsid w:val="00292B85"/>
    <w:rsid w:val="002933C6"/>
    <w:rsid w:val="002A39B1"/>
    <w:rsid w:val="002A44A8"/>
    <w:rsid w:val="002A5BC5"/>
    <w:rsid w:val="002B27C5"/>
    <w:rsid w:val="002D20DC"/>
    <w:rsid w:val="002E3D48"/>
    <w:rsid w:val="002E7FE3"/>
    <w:rsid w:val="002F0820"/>
    <w:rsid w:val="002F2E42"/>
    <w:rsid w:val="002F31DC"/>
    <w:rsid w:val="002F436D"/>
    <w:rsid w:val="002F77CA"/>
    <w:rsid w:val="00313CEB"/>
    <w:rsid w:val="00314703"/>
    <w:rsid w:val="00322231"/>
    <w:rsid w:val="00342A19"/>
    <w:rsid w:val="003507D4"/>
    <w:rsid w:val="003514B1"/>
    <w:rsid w:val="003604CF"/>
    <w:rsid w:val="00362336"/>
    <w:rsid w:val="00372D68"/>
    <w:rsid w:val="00375FA0"/>
    <w:rsid w:val="003835B9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62C61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50E4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868B6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2929"/>
    <w:rsid w:val="00853AD1"/>
    <w:rsid w:val="00866B66"/>
    <w:rsid w:val="00875E13"/>
    <w:rsid w:val="00884A52"/>
    <w:rsid w:val="00887415"/>
    <w:rsid w:val="00897ECE"/>
    <w:rsid w:val="008A1EB5"/>
    <w:rsid w:val="008A747D"/>
    <w:rsid w:val="008A7DA1"/>
    <w:rsid w:val="008B0E99"/>
    <w:rsid w:val="008B556D"/>
    <w:rsid w:val="008C6C50"/>
    <w:rsid w:val="008C7CCC"/>
    <w:rsid w:val="009003FC"/>
    <w:rsid w:val="00901044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0FF9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4A9B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5E8"/>
    <w:rsid w:val="00B65D63"/>
    <w:rsid w:val="00B65DAA"/>
    <w:rsid w:val="00B72354"/>
    <w:rsid w:val="00B72C8B"/>
    <w:rsid w:val="00B97D29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52EA5"/>
    <w:rsid w:val="00C56084"/>
    <w:rsid w:val="00C65524"/>
    <w:rsid w:val="00C6583C"/>
    <w:rsid w:val="00C65F9B"/>
    <w:rsid w:val="00C72891"/>
    <w:rsid w:val="00C74530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CF068D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C7287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omez@bati-train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2023-07-27T03:23:00Z</dcterms:created>
  <dcterms:modified xsi:type="dcterms:W3CDTF">2023-07-27T03:23:00Z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