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F4CB8D3" w:rsidR="00064766" w:rsidRPr="00B43793" w:rsidRDefault="00A402D4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Danville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5EE8938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A402D4">
              <w:rPr>
                <w:noProof/>
                <w:sz w:val="20"/>
                <w:szCs w:val="20"/>
              </w:rPr>
              <w:t>June 16,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38BB6EFD" w:rsidR="006A2794" w:rsidRPr="004A4CE3" w:rsidRDefault="00A402D4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Danville Oak Hill Park Community Center</w:t>
            </w:r>
          </w:p>
          <w:p w14:paraId="191758E4" w14:textId="2B2F6D38" w:rsidR="00775241" w:rsidRPr="00B43793" w:rsidRDefault="00A402D4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 Stoney valley Rd, Danville Ca 94526</w:t>
            </w:r>
          </w:p>
          <w:p w14:paraId="191758E5" w14:textId="7E5E00DB" w:rsidR="006160E8" w:rsidRPr="00B43793" w:rsidRDefault="00A402D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9-13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27D9CD74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</w:t>
            </w:r>
            <w:r w:rsidR="00A402D4">
              <w:rPr>
                <w:color w:val="0F243E" w:themeColor="text2" w:themeShade="80"/>
                <w:sz w:val="18"/>
                <w:szCs w:val="18"/>
              </w:rPr>
              <w:t>51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B817" w14:textId="77777777" w:rsidR="007C18F9" w:rsidRDefault="007C18F9">
      <w:r>
        <w:separator/>
      </w:r>
    </w:p>
  </w:endnote>
  <w:endnote w:type="continuationSeparator" w:id="0">
    <w:p w14:paraId="0A641F80" w14:textId="77777777" w:rsidR="007C18F9" w:rsidRDefault="007C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D50A" w14:textId="77777777" w:rsidR="007C18F9" w:rsidRDefault="007C18F9">
      <w:r>
        <w:separator/>
      </w:r>
    </w:p>
  </w:footnote>
  <w:footnote w:type="continuationSeparator" w:id="0">
    <w:p w14:paraId="26A60E5E" w14:textId="77777777" w:rsidR="007C18F9" w:rsidRDefault="007C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4pt;height:11.4pt" o:bullet="t">
        <v:imagedata r:id="rId1" o:title="mso9"/>
      </v:shape>
    </w:pict>
  </w:numPicBullet>
  <w:numPicBullet w:numPicBulletId="1">
    <w:pict>
      <v:shape id="_x0000_i110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584"/>
    <w:rsid w:val="00792D9E"/>
    <w:rsid w:val="007A3BCE"/>
    <w:rsid w:val="007B2B5D"/>
    <w:rsid w:val="007B3267"/>
    <w:rsid w:val="007B5E6C"/>
    <w:rsid w:val="007C18F9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02D4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D2B7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2021-06-16T19:21:00Z</dcterms:created>
  <dcterms:modified xsi:type="dcterms:W3CDTF">2021-06-16T19:21:00Z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