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E17CEB5" w:rsidR="00064766" w:rsidRPr="00B43793" w:rsidRDefault="00E5251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Kern</w:t>
            </w:r>
            <w:r w:rsidR="00BB5801">
              <w:rPr>
                <w:sz w:val="28"/>
                <w:szCs w:val="28"/>
              </w:rPr>
              <w:t xml:space="preserve"> County Sheriff’s </w:t>
            </w:r>
            <w:r w:rsidR="00742DCD">
              <w:rPr>
                <w:sz w:val="28"/>
                <w:szCs w:val="28"/>
              </w:rPr>
              <w:t>Office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8BC1612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112452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0180C859" w:rsidR="006A2794" w:rsidRPr="004A4CE3" w:rsidRDefault="00E5251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Kern</w:t>
            </w:r>
            <w:r w:rsidR="004A4CE3" w:rsidRPr="004A4CE3">
              <w:rPr>
                <w:sz w:val="24"/>
              </w:rPr>
              <w:t xml:space="preserve"> </w:t>
            </w:r>
            <w:r w:rsidR="00BB5801">
              <w:rPr>
                <w:sz w:val="24"/>
              </w:rPr>
              <w:t>County Sheriff’s</w:t>
            </w:r>
            <w:r w:rsidR="008A1EB5" w:rsidRPr="004A4CE3">
              <w:rPr>
                <w:sz w:val="24"/>
              </w:rPr>
              <w:t xml:space="preserve"> </w:t>
            </w:r>
            <w:r w:rsidR="00742DCD">
              <w:rPr>
                <w:sz w:val="24"/>
              </w:rPr>
              <w:t>Office</w:t>
            </w:r>
          </w:p>
          <w:p w14:paraId="191758E4" w14:textId="1F751416" w:rsidR="00775241" w:rsidRPr="00B43793" w:rsidRDefault="00E52511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Norris Road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Bakersfield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B46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308</w:t>
            </w:r>
          </w:p>
          <w:p w14:paraId="191758E5" w14:textId="0AAC0A97" w:rsidR="006160E8" w:rsidRPr="00B43793" w:rsidRDefault="00112452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14-18, 2022</w:t>
            </w:r>
            <w:r w:rsidR="00CA3CAF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1E1A24">
              <w:rPr>
                <w:sz w:val="20"/>
                <w:szCs w:val="20"/>
              </w:rPr>
              <w:t>575</w:t>
            </w:r>
          </w:p>
          <w:p w14:paraId="420F9C31" w14:textId="61169C33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12452">
              <w:rPr>
                <w:color w:val="0F243E" w:themeColor="text2" w:themeShade="80"/>
                <w:sz w:val="18"/>
                <w:szCs w:val="18"/>
              </w:rPr>
              <w:t>22015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6254BC5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  <w:r w:rsidR="008875B2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2ABD0C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E444" w14:textId="77777777" w:rsidR="00DE3A5B" w:rsidRDefault="00DE3A5B">
      <w:r>
        <w:separator/>
      </w:r>
    </w:p>
  </w:endnote>
  <w:endnote w:type="continuationSeparator" w:id="0">
    <w:p w14:paraId="437F9AF8" w14:textId="77777777" w:rsidR="00DE3A5B" w:rsidRDefault="00DE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912E" w14:textId="77777777" w:rsidR="00DE3A5B" w:rsidRDefault="00DE3A5B">
      <w:r>
        <w:separator/>
      </w:r>
    </w:p>
  </w:footnote>
  <w:footnote w:type="continuationSeparator" w:id="0">
    <w:p w14:paraId="284AA348" w14:textId="77777777" w:rsidR="00DE3A5B" w:rsidRDefault="00DE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2452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26CC"/>
    <w:rsid w:val="0020662D"/>
    <w:rsid w:val="0021185D"/>
    <w:rsid w:val="002124FF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2DCD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84CD3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1147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E3A5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2511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B25E4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2021-10-12T20:55:00Z</dcterms:created>
  <dcterms:modified xsi:type="dcterms:W3CDTF">2022-03-31T22:25:00Z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