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B55701A" w:rsidR="00064766" w:rsidRPr="00052DA8" w:rsidRDefault="000E6186" w:rsidP="000E6186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Madera County Sheriff</w:t>
            </w:r>
            <w:r w:rsidR="004A4CE3" w:rsidRPr="00052DA8">
              <w:rPr>
                <w:sz w:val="20"/>
                <w:szCs w:val="20"/>
              </w:rPr>
              <w:t xml:space="preserve"> </w:t>
            </w:r>
            <w:r w:rsidR="007B2B5D" w:rsidRPr="00052DA8">
              <w:rPr>
                <w:sz w:val="20"/>
                <w:szCs w:val="20"/>
              </w:rPr>
              <w:t>Host</w:t>
            </w:r>
            <w:r w:rsidR="00D87364" w:rsidRPr="00052DA8">
              <w:rPr>
                <w:sz w:val="20"/>
                <w:szCs w:val="20"/>
              </w:rPr>
              <w:t>s</w:t>
            </w:r>
            <w:r w:rsidR="007B2B5D" w:rsidRPr="00052DA8">
              <w:rPr>
                <w:sz w:val="20"/>
                <w:szCs w:val="20"/>
              </w:rPr>
              <w:t xml:space="preserve"> </w:t>
            </w:r>
            <w:r w:rsidR="00504996" w:rsidRPr="00052DA8">
              <w:rPr>
                <w:sz w:val="20"/>
                <w:szCs w:val="20"/>
              </w:rPr>
              <w:t>40</w:t>
            </w:r>
            <w:r w:rsidR="004A4CE3" w:rsidRPr="00052DA8">
              <w:rPr>
                <w:sz w:val="20"/>
                <w:szCs w:val="20"/>
              </w:rPr>
              <w:t>-</w:t>
            </w:r>
            <w:proofErr w:type="gramStart"/>
            <w:r w:rsidR="00504996" w:rsidRPr="00052DA8">
              <w:rPr>
                <w:sz w:val="20"/>
                <w:szCs w:val="20"/>
              </w:rPr>
              <w:t>h</w:t>
            </w:r>
            <w:r w:rsidR="004A4CE3" w:rsidRPr="00052DA8">
              <w:rPr>
                <w:sz w:val="20"/>
                <w:szCs w:val="20"/>
              </w:rPr>
              <w:t>our</w:t>
            </w:r>
            <w:r w:rsidR="00D87364" w:rsidRPr="00052DA8">
              <w:rPr>
                <w:sz w:val="20"/>
                <w:szCs w:val="20"/>
              </w:rPr>
              <w:t xml:space="preserve"> </w:t>
            </w:r>
            <w:r w:rsidR="004A4CE3" w:rsidRPr="00052DA8">
              <w:rPr>
                <w:sz w:val="20"/>
                <w:szCs w:val="20"/>
              </w:rPr>
              <w:t xml:space="preserve"> </w:t>
            </w:r>
            <w:r w:rsidR="00D87364" w:rsidRPr="00052DA8">
              <w:rPr>
                <w:sz w:val="20"/>
                <w:szCs w:val="20"/>
              </w:rPr>
              <w:t>BATI</w:t>
            </w:r>
            <w:proofErr w:type="gramEnd"/>
            <w:r w:rsidR="00D87364" w:rsidRPr="00052DA8">
              <w:rPr>
                <w:sz w:val="20"/>
                <w:szCs w:val="20"/>
              </w:rPr>
              <w:t xml:space="preserve"> </w:t>
            </w:r>
            <w:r w:rsidR="002F0820" w:rsidRPr="00052DA8">
              <w:rPr>
                <w:sz w:val="20"/>
                <w:szCs w:val="20"/>
              </w:rPr>
              <w:t>Inv</w:t>
            </w:r>
            <w:r w:rsidR="00D87364" w:rsidRPr="00052DA8">
              <w:rPr>
                <w:sz w:val="20"/>
                <w:szCs w:val="20"/>
              </w:rPr>
              <w:t>estigative</w:t>
            </w:r>
            <w:r w:rsidR="002F0820" w:rsidRPr="00052DA8">
              <w:rPr>
                <w:sz w:val="20"/>
                <w:szCs w:val="20"/>
              </w:rPr>
              <w:t xml:space="preserve"> Interview &amp; Interrogation </w:t>
            </w:r>
            <w:r w:rsidR="00B72C8B" w:rsidRPr="00052DA8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B43793" w:rsidRDefault="007B2B5D" w:rsidP="000E6186">
            <w:pPr>
              <w:jc w:val="center"/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579CE5FB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0E6186">
              <w:rPr>
                <w:noProof/>
                <w:sz w:val="20"/>
                <w:szCs w:val="20"/>
              </w:rPr>
              <w:t>March 31,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7C4D6D8A" w14:textId="5F2824DD" w:rsidR="00052DA8" w:rsidRDefault="000E6186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Madera County Sheriff</w:t>
            </w:r>
          </w:p>
          <w:p w14:paraId="55AC832D" w14:textId="293FC757" w:rsidR="00052DA8" w:rsidRPr="00052DA8" w:rsidRDefault="000E6186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2725 Falcon Dr., Madera Ca. 93637</w:t>
            </w:r>
          </w:p>
          <w:p w14:paraId="191758E5" w14:textId="17C50D4F" w:rsidR="006160E8" w:rsidRPr="00B43793" w:rsidRDefault="00594FEE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0E6186">
              <w:rPr>
                <w:sz w:val="20"/>
                <w:szCs w:val="20"/>
              </w:rPr>
              <w:t>17-21</w:t>
            </w:r>
            <w:r w:rsidR="00090E6A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4F6A82">
              <w:rPr>
                <w:sz w:val="20"/>
                <w:szCs w:val="20"/>
              </w:rPr>
              <w:t>575.00</w:t>
            </w:r>
          </w:p>
          <w:p w14:paraId="420F9C31" w14:textId="70DC3F28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052DA8">
              <w:rPr>
                <w:color w:val="0F243E" w:themeColor="text2" w:themeShade="80"/>
                <w:sz w:val="18"/>
                <w:szCs w:val="18"/>
              </w:rPr>
              <w:t>204</w:t>
            </w:r>
            <w:r w:rsidR="000E6186">
              <w:rPr>
                <w:color w:val="0F243E" w:themeColor="text2" w:themeShade="80"/>
                <w:sz w:val="18"/>
                <w:szCs w:val="18"/>
              </w:rPr>
              <w:t>5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6BD5AF12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594FE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6521" w14:textId="77777777" w:rsidR="003565D2" w:rsidRDefault="003565D2">
      <w:r>
        <w:separator/>
      </w:r>
    </w:p>
  </w:endnote>
  <w:endnote w:type="continuationSeparator" w:id="0">
    <w:p w14:paraId="24F39F79" w14:textId="77777777" w:rsidR="003565D2" w:rsidRDefault="003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C05D" w14:textId="77777777" w:rsidR="003565D2" w:rsidRDefault="003565D2">
      <w:r>
        <w:separator/>
      </w:r>
    </w:p>
  </w:footnote>
  <w:footnote w:type="continuationSeparator" w:id="0">
    <w:p w14:paraId="55B5123C" w14:textId="77777777" w:rsidR="003565D2" w:rsidRDefault="0035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4pt;height:11.4pt" o:bullet="t">
        <v:imagedata r:id="rId1" o:title="mso9"/>
      </v:shape>
    </w:pict>
  </w:numPicBullet>
  <w:numPicBullet w:numPicBulletId="1">
    <w:pict>
      <v:shape id="_x0000_i108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2DA8"/>
    <w:rsid w:val="00064766"/>
    <w:rsid w:val="00066051"/>
    <w:rsid w:val="00072365"/>
    <w:rsid w:val="00074D3D"/>
    <w:rsid w:val="00075861"/>
    <w:rsid w:val="00085F7A"/>
    <w:rsid w:val="00090322"/>
    <w:rsid w:val="00090E6A"/>
    <w:rsid w:val="00092788"/>
    <w:rsid w:val="0009790C"/>
    <w:rsid w:val="000A3A98"/>
    <w:rsid w:val="000A3BC1"/>
    <w:rsid w:val="000B2B2E"/>
    <w:rsid w:val="000D4835"/>
    <w:rsid w:val="000E6186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1FF7"/>
    <w:rsid w:val="00313CEB"/>
    <w:rsid w:val="00314703"/>
    <w:rsid w:val="00342A19"/>
    <w:rsid w:val="003507D4"/>
    <w:rsid w:val="003514B1"/>
    <w:rsid w:val="003565D2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4F6A82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FE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04C5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1694"/>
    <w:rsid w:val="00F129C5"/>
    <w:rsid w:val="00F30BDC"/>
    <w:rsid w:val="00F31404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2022-03-31T22:10:00Z</dcterms:created>
  <dcterms:modified xsi:type="dcterms:W3CDTF">2022-03-31T22:10:00Z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