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8A5D028" w:rsidR="00064766" w:rsidRPr="00B43793" w:rsidRDefault="00364666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Murrieta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F189F4D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1D4515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6151ACEA" w:rsidR="006A2794" w:rsidRPr="004A4CE3" w:rsidRDefault="00364666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Murrieta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412F070D" w:rsidR="00775241" w:rsidRPr="00B43793" w:rsidRDefault="00364666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Town Center Drive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Murrieta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2562</w:t>
            </w:r>
          </w:p>
          <w:p w14:paraId="191758E5" w14:textId="09A88C7F" w:rsidR="006160E8" w:rsidRPr="00B43793" w:rsidRDefault="001D4515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13-17</w:t>
            </w:r>
            <w:r w:rsidR="00657C48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657C48">
              <w:rPr>
                <w:sz w:val="20"/>
                <w:szCs w:val="20"/>
              </w:rPr>
              <w:t>575.00</w:t>
            </w:r>
          </w:p>
          <w:p w14:paraId="420F9C31" w14:textId="06E00268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657C48">
              <w:rPr>
                <w:color w:val="0F243E" w:themeColor="text2" w:themeShade="80"/>
                <w:sz w:val="18"/>
                <w:szCs w:val="18"/>
              </w:rPr>
              <w:t>20</w:t>
            </w:r>
            <w:r w:rsidR="001D4515">
              <w:rPr>
                <w:color w:val="0F243E" w:themeColor="text2" w:themeShade="80"/>
                <w:sz w:val="18"/>
                <w:szCs w:val="18"/>
              </w:rPr>
              <w:t>24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64129BCC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657C48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5A07A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1B81" w14:textId="77777777" w:rsidR="00A826C5" w:rsidRDefault="00A826C5">
      <w:r>
        <w:separator/>
      </w:r>
    </w:p>
  </w:endnote>
  <w:endnote w:type="continuationSeparator" w:id="0">
    <w:p w14:paraId="2EA5A789" w14:textId="77777777" w:rsidR="00A826C5" w:rsidRDefault="00A8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8028" w14:textId="77777777" w:rsidR="00A826C5" w:rsidRDefault="00A826C5">
      <w:r>
        <w:separator/>
      </w:r>
    </w:p>
  </w:footnote>
  <w:footnote w:type="continuationSeparator" w:id="0">
    <w:p w14:paraId="51CA8EDD" w14:textId="77777777" w:rsidR="00A826C5" w:rsidRDefault="00A8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D4515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11BC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6466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A07A5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57C48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3A71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826C5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55B5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2022-03-31T22:42:00Z</dcterms:created>
  <dcterms:modified xsi:type="dcterms:W3CDTF">2022-03-31T22:42:00Z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