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5A5D613" w:rsidR="00064766" w:rsidRPr="00F90A75" w:rsidRDefault="00995399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F90A75">
              <w:rPr>
                <w:sz w:val="22"/>
                <w:szCs w:val="22"/>
              </w:rPr>
              <w:t>Ontario Police Department</w:t>
            </w:r>
            <w:r w:rsidR="00D95F12" w:rsidRPr="00F90A75">
              <w:rPr>
                <w:sz w:val="22"/>
                <w:szCs w:val="22"/>
              </w:rPr>
              <w:t xml:space="preserve"> </w:t>
            </w:r>
            <w:r w:rsidR="007B2B5D" w:rsidRPr="00F90A75">
              <w:rPr>
                <w:sz w:val="22"/>
                <w:szCs w:val="22"/>
              </w:rPr>
              <w:t>Host</w:t>
            </w:r>
            <w:r w:rsidR="00D87364" w:rsidRPr="00F90A75">
              <w:rPr>
                <w:sz w:val="22"/>
                <w:szCs w:val="22"/>
              </w:rPr>
              <w:t>s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483C1B3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E5598B">
              <w:rPr>
                <w:noProof/>
                <w:sz w:val="20"/>
                <w:szCs w:val="20"/>
              </w:rPr>
              <w:t>August 5, 2022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31EF46AE" w:rsidR="006A2794" w:rsidRPr="00D4606B" w:rsidRDefault="00995399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Ontario Police Department</w:t>
            </w:r>
          </w:p>
          <w:p w14:paraId="428CBAB5" w14:textId="77777777" w:rsidR="00F90A75" w:rsidRPr="00F90A75" w:rsidRDefault="00F90A75" w:rsidP="00F90A7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0A75">
              <w:rPr>
                <w:sz w:val="20"/>
                <w:szCs w:val="20"/>
              </w:rPr>
              <w:t>2500 S. Archibald Avenue, Ontario, CA 91761</w:t>
            </w:r>
          </w:p>
          <w:p w14:paraId="191758E5" w14:textId="7C4C359C" w:rsidR="006160E8" w:rsidRPr="00D4606B" w:rsidRDefault="00C20F3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May 1-5, 2023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506F0720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95F12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E5598B">
              <w:rPr>
                <w:color w:val="0F243E" w:themeColor="text2" w:themeShade="80"/>
                <w:sz w:val="20"/>
                <w:szCs w:val="20"/>
              </w:rPr>
              <w:t>5</w:t>
            </w:r>
            <w:r w:rsidR="00995399">
              <w:rPr>
                <w:color w:val="0F243E" w:themeColor="text2" w:themeShade="80"/>
                <w:sz w:val="20"/>
                <w:szCs w:val="20"/>
              </w:rPr>
              <w:t>2</w:t>
            </w:r>
          </w:p>
          <w:p w14:paraId="420F9C31" w14:textId="6464838C" w:rsidR="00BB1B9F" w:rsidRPr="00D4606B" w:rsidRDefault="002D20DC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3DEA9BB5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6B309E">
              <w:rPr>
                <w:snapToGrid w:val="0"/>
                <w:sz w:val="20"/>
                <w:szCs w:val="20"/>
              </w:rPr>
              <w:t>4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A0457B" w:rsidRPr="00D4606B">
              <w:rPr>
                <w:snapToGrid w:val="0"/>
                <w:sz w:val="20"/>
                <w:szCs w:val="20"/>
              </w:rPr>
              <w:t>5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5FEB" w14:textId="77777777" w:rsidR="009A6DAA" w:rsidRDefault="009A6DAA">
      <w:r>
        <w:separator/>
      </w:r>
    </w:p>
  </w:endnote>
  <w:endnote w:type="continuationSeparator" w:id="0">
    <w:p w14:paraId="28AEC219" w14:textId="77777777" w:rsidR="009A6DAA" w:rsidRDefault="009A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621F" w14:textId="77777777" w:rsidR="009A6DAA" w:rsidRDefault="009A6DAA">
      <w:r>
        <w:separator/>
      </w:r>
    </w:p>
  </w:footnote>
  <w:footnote w:type="continuationSeparator" w:id="0">
    <w:p w14:paraId="1BFC1B0D" w14:textId="77777777" w:rsidR="009A6DAA" w:rsidRDefault="009A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1.4pt;height:11.4pt" o:bullet="t">
        <v:imagedata r:id="rId1" o:title="mso9"/>
      </v:shape>
    </w:pict>
  </w:numPicBullet>
  <w:numPicBullet w:numPicBulletId="1">
    <w:pict>
      <v:shape id="_x0000_i119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A6DAA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2022-08-05T20:38:00Z</dcterms:created>
  <dcterms:modified xsi:type="dcterms:W3CDTF">2022-08-05T20:38:00Z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