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BB58B7A" w:rsidR="00064766" w:rsidRPr="00B43793" w:rsidRDefault="003849EF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Palm Springs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F328DC8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B87CAE">
              <w:rPr>
                <w:noProof/>
                <w:sz w:val="20"/>
                <w:szCs w:val="20"/>
              </w:rPr>
              <w:t>June 28,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87CAE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B87CAE">
              <w:rPr>
                <w:sz w:val="18"/>
                <w:szCs w:val="18"/>
              </w:rPr>
              <w:t>I</w:t>
            </w:r>
            <w:r w:rsidR="00504B86" w:rsidRPr="00B87CAE">
              <w:rPr>
                <w:sz w:val="18"/>
                <w:szCs w:val="18"/>
              </w:rPr>
              <w:t>nvestigative Interview &amp; Interrogation</w:t>
            </w:r>
          </w:p>
          <w:p w14:paraId="191758E3" w14:textId="6F589713" w:rsidR="006A2794" w:rsidRPr="00B87CAE" w:rsidRDefault="003849EF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B87CAE">
              <w:rPr>
                <w:sz w:val="18"/>
                <w:szCs w:val="18"/>
              </w:rPr>
              <w:t>Palm Springs</w:t>
            </w:r>
            <w:r w:rsidR="004A4CE3" w:rsidRPr="00B87CAE">
              <w:rPr>
                <w:sz w:val="18"/>
                <w:szCs w:val="18"/>
              </w:rPr>
              <w:t xml:space="preserve"> </w:t>
            </w:r>
            <w:r w:rsidR="008A1EB5" w:rsidRPr="00B87CAE">
              <w:rPr>
                <w:sz w:val="18"/>
                <w:szCs w:val="18"/>
              </w:rPr>
              <w:t>Police Department</w:t>
            </w:r>
          </w:p>
          <w:p w14:paraId="191758E4" w14:textId="00983D8C" w:rsidR="00775241" w:rsidRPr="00B87CAE" w:rsidRDefault="003849EF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B87CAE">
              <w:rPr>
                <w:sz w:val="18"/>
                <w:szCs w:val="18"/>
              </w:rPr>
              <w:t>200 South Civic Drive</w:t>
            </w:r>
            <w:r w:rsidR="00113FCC" w:rsidRPr="00B87CAE">
              <w:rPr>
                <w:sz w:val="18"/>
                <w:szCs w:val="18"/>
              </w:rPr>
              <w:t xml:space="preserve">, </w:t>
            </w:r>
            <w:r w:rsidR="007132B3" w:rsidRPr="00B87CAE">
              <w:rPr>
                <w:sz w:val="18"/>
                <w:szCs w:val="18"/>
              </w:rPr>
              <w:t>P</w:t>
            </w:r>
            <w:r w:rsidRPr="00B87CAE">
              <w:rPr>
                <w:sz w:val="18"/>
                <w:szCs w:val="18"/>
              </w:rPr>
              <w:t>alm Springs</w:t>
            </w:r>
            <w:r w:rsidR="00113FCC" w:rsidRPr="00B87CAE">
              <w:rPr>
                <w:sz w:val="18"/>
                <w:szCs w:val="18"/>
              </w:rPr>
              <w:t>, CA  9</w:t>
            </w:r>
            <w:r w:rsidRPr="00B87CAE">
              <w:rPr>
                <w:sz w:val="18"/>
                <w:szCs w:val="18"/>
              </w:rPr>
              <w:t>2262</w:t>
            </w:r>
          </w:p>
          <w:p w14:paraId="191758E5" w14:textId="6287AC9A" w:rsidR="006160E8" w:rsidRPr="00B87CAE" w:rsidRDefault="003849EF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B87CAE">
              <w:rPr>
                <w:sz w:val="18"/>
                <w:szCs w:val="18"/>
              </w:rPr>
              <w:t>February 14-18</w:t>
            </w:r>
            <w:r w:rsidR="00113FCC" w:rsidRPr="00B87CAE">
              <w:rPr>
                <w:sz w:val="18"/>
                <w:szCs w:val="18"/>
              </w:rPr>
              <w:t>, 202</w:t>
            </w:r>
            <w:r w:rsidRPr="00B87CAE">
              <w:rPr>
                <w:sz w:val="18"/>
                <w:szCs w:val="18"/>
              </w:rPr>
              <w:t>2</w:t>
            </w:r>
            <w:r w:rsidR="00503D63" w:rsidRPr="00B87CAE">
              <w:rPr>
                <w:sz w:val="18"/>
                <w:szCs w:val="18"/>
              </w:rPr>
              <w:t>/</w:t>
            </w:r>
            <w:r w:rsidR="00841250" w:rsidRPr="00B87CAE">
              <w:rPr>
                <w:sz w:val="18"/>
                <w:szCs w:val="18"/>
              </w:rPr>
              <w:t xml:space="preserve"> </w:t>
            </w:r>
            <w:r w:rsidR="009D0D2D" w:rsidRPr="00B87CAE">
              <w:rPr>
                <w:sz w:val="18"/>
                <w:szCs w:val="18"/>
              </w:rPr>
              <w:t xml:space="preserve">0800-1700 hrs. Tuition: </w:t>
            </w:r>
            <w:r w:rsidR="00841250" w:rsidRPr="00B87CAE">
              <w:rPr>
                <w:sz w:val="18"/>
                <w:szCs w:val="18"/>
              </w:rPr>
              <w:t>$</w:t>
            </w:r>
            <w:r w:rsidR="00B87CAE" w:rsidRPr="00B87CAE">
              <w:rPr>
                <w:sz w:val="18"/>
                <w:szCs w:val="18"/>
              </w:rPr>
              <w:t>575</w:t>
            </w:r>
          </w:p>
          <w:p w14:paraId="420F9C31" w14:textId="637EA337" w:rsidR="00BB1B9F" w:rsidRPr="00B87CAE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B87CAE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B87CAE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B87CAE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B87CAE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B87CAE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B87CAE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B87CAE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B87CAE">
              <w:rPr>
                <w:color w:val="0F243E" w:themeColor="text2" w:themeShade="80"/>
                <w:sz w:val="18"/>
                <w:szCs w:val="18"/>
              </w:rPr>
              <w:t>10</w:t>
            </w:r>
            <w:r w:rsidR="00B87CAE" w:rsidRPr="00B87CAE">
              <w:rPr>
                <w:color w:val="0F243E" w:themeColor="text2" w:themeShade="80"/>
                <w:sz w:val="18"/>
                <w:szCs w:val="18"/>
              </w:rPr>
              <w:t>34</w:t>
            </w:r>
            <w:r w:rsidR="002D20DC" w:rsidRPr="00B87CAE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87CAE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B87CAE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0EE645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7C2D68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6C0B" w14:textId="77777777" w:rsidR="00E57E18" w:rsidRDefault="00E57E18">
      <w:r>
        <w:separator/>
      </w:r>
    </w:p>
  </w:endnote>
  <w:endnote w:type="continuationSeparator" w:id="0">
    <w:p w14:paraId="79134675" w14:textId="77777777" w:rsidR="00E57E18" w:rsidRDefault="00E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86B7" w14:textId="77777777" w:rsidR="00E57E18" w:rsidRDefault="00E57E18">
      <w:r>
        <w:separator/>
      </w:r>
    </w:p>
  </w:footnote>
  <w:footnote w:type="continuationSeparator" w:id="0">
    <w:p w14:paraId="70112E63" w14:textId="77777777" w:rsidR="00E57E18" w:rsidRDefault="00E5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4F1D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849EF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139B8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32B3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D68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87CAE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7E18"/>
    <w:rsid w:val="00E645C6"/>
    <w:rsid w:val="00E654F0"/>
    <w:rsid w:val="00E742BB"/>
    <w:rsid w:val="00E764D0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2021-03-19T21:58:00Z</dcterms:created>
  <dcterms:modified xsi:type="dcterms:W3CDTF">2021-06-28T22:14:00Z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