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2" w:type="dxa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381"/>
        <w:gridCol w:w="11"/>
        <w:gridCol w:w="8370"/>
      </w:tblGrid>
      <w:tr w:rsidR="00BD1CE3" w:rsidRPr="00A01688" w14:paraId="79B8C3F3" w14:textId="77777777" w:rsidTr="009648E9">
        <w:trPr>
          <w:trHeight w:val="575"/>
          <w:jc w:val="center"/>
        </w:trPr>
        <w:tc>
          <w:tcPr>
            <w:tcW w:w="2392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B8A8A25" w14:textId="77777777" w:rsidR="00BD1CE3" w:rsidRPr="00A01688" w:rsidRDefault="00BD1CE3" w:rsidP="00497E92">
            <w:pPr>
              <w:rPr>
                <w:szCs w:val="18"/>
              </w:rPr>
            </w:pPr>
            <w:r w:rsidRPr="00A01688">
              <w:rPr>
                <w:szCs w:val="18"/>
              </w:rPr>
              <w:t>The Original</w:t>
            </w:r>
          </w:p>
          <w:p w14:paraId="2CE27992" w14:textId="77777777" w:rsidR="00BD1CE3" w:rsidRPr="00A01688" w:rsidRDefault="00BD1CE3" w:rsidP="00497E92">
            <w:pPr>
              <w:rPr>
                <w:szCs w:val="18"/>
              </w:rPr>
            </w:pPr>
            <w:r w:rsidRPr="00A01688">
              <w:rPr>
                <w:szCs w:val="18"/>
              </w:rPr>
              <w:t>B.A.T.I.</w:t>
            </w:r>
          </w:p>
          <w:p w14:paraId="075E9E80" w14:textId="77777777" w:rsidR="00BD1CE3" w:rsidRPr="00A01688" w:rsidRDefault="00BD1CE3" w:rsidP="00497E92">
            <w:pPr>
              <w:rPr>
                <w:rFonts w:ascii="Bradley Hand ITC" w:hAnsi="Bradley Hand ITC"/>
                <w:szCs w:val="18"/>
              </w:rPr>
            </w:pPr>
            <w:r w:rsidRPr="00A01688">
              <w:rPr>
                <w:szCs w:val="18"/>
              </w:rPr>
              <w:t>Training</w:t>
            </w:r>
          </w:p>
        </w:tc>
        <w:tc>
          <w:tcPr>
            <w:tcW w:w="8370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53F33A6A" w14:textId="66BCA55B" w:rsidR="0066105F" w:rsidRPr="00A01688" w:rsidRDefault="00A01688" w:rsidP="00A01688">
            <w:pPr>
              <w:pStyle w:val="Heading1"/>
              <w:jc w:val="center"/>
              <w:rPr>
                <w:sz w:val="28"/>
                <w:szCs w:val="28"/>
              </w:rPr>
            </w:pPr>
            <w:r w:rsidRPr="00A01688">
              <w:rPr>
                <w:sz w:val="28"/>
                <w:szCs w:val="28"/>
              </w:rPr>
              <w:t>South Lake Tahoe</w:t>
            </w:r>
            <w:r w:rsidR="0066105F" w:rsidRPr="00A01688">
              <w:rPr>
                <w:sz w:val="28"/>
                <w:szCs w:val="28"/>
              </w:rPr>
              <w:t xml:space="preserve"> </w:t>
            </w:r>
            <w:r w:rsidR="00C70355">
              <w:rPr>
                <w:sz w:val="28"/>
                <w:szCs w:val="28"/>
              </w:rPr>
              <w:t>4</w:t>
            </w:r>
            <w:r w:rsidR="0066105F" w:rsidRPr="00A01688">
              <w:rPr>
                <w:sz w:val="28"/>
                <w:szCs w:val="28"/>
              </w:rPr>
              <w:t>0 hr. Inv</w:t>
            </w:r>
            <w:r w:rsidRPr="00A01688">
              <w:rPr>
                <w:sz w:val="28"/>
                <w:szCs w:val="28"/>
              </w:rPr>
              <w:t>estigative</w:t>
            </w:r>
            <w:r w:rsidR="0066105F" w:rsidRPr="00A01688">
              <w:rPr>
                <w:sz w:val="28"/>
                <w:szCs w:val="28"/>
              </w:rPr>
              <w:t xml:space="preserve"> Interview &amp; Interrogation Class</w:t>
            </w:r>
            <w:r w:rsidR="00A978CE">
              <w:rPr>
                <w:sz w:val="28"/>
                <w:szCs w:val="28"/>
              </w:rPr>
              <w:t xml:space="preserve"> Hosted by Douglas County Sheriff</w:t>
            </w:r>
          </w:p>
          <w:p w14:paraId="3514CAE7" w14:textId="77777777" w:rsidR="00BD1CE3" w:rsidRPr="00A01688" w:rsidRDefault="00BD1CE3" w:rsidP="00C1248A">
            <w:pPr>
              <w:rPr>
                <w:szCs w:val="18"/>
              </w:rPr>
            </w:pPr>
          </w:p>
        </w:tc>
      </w:tr>
      <w:tr w:rsidR="00497E92" w:rsidRPr="00A01688" w14:paraId="7412C141" w14:textId="77777777" w:rsidTr="009648E9">
        <w:trPr>
          <w:trHeight w:val="287"/>
          <w:jc w:val="center"/>
        </w:trPr>
        <w:tc>
          <w:tcPr>
            <w:tcW w:w="2381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40423EC8" w14:textId="26F6C180" w:rsidR="00497E92" w:rsidRPr="00A01688" w:rsidRDefault="00497E92" w:rsidP="00FE3B28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8381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486F6216" w14:textId="636A0D23" w:rsidR="00497E92" w:rsidRPr="00A01688" w:rsidRDefault="00497E92" w:rsidP="00F90583">
            <w:pPr>
              <w:pStyle w:val="Volume"/>
              <w:rPr>
                <w:sz w:val="18"/>
                <w:szCs w:val="18"/>
              </w:rPr>
            </w:pPr>
          </w:p>
        </w:tc>
      </w:tr>
      <w:tr w:rsidR="00497E92" w:rsidRPr="00A01688" w14:paraId="2790401E" w14:textId="77777777" w:rsidTr="009648E9">
        <w:trPr>
          <w:trHeight w:val="11322"/>
          <w:jc w:val="center"/>
        </w:trPr>
        <w:tc>
          <w:tcPr>
            <w:tcW w:w="2392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37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37"/>
            </w:tblGrid>
            <w:tr w:rsidR="00497E92" w:rsidRPr="00A01688" w14:paraId="4852481C" w14:textId="77777777" w:rsidTr="009648E9">
              <w:trPr>
                <w:trHeight w:val="1569"/>
                <w:jc w:val="center"/>
              </w:trPr>
              <w:tc>
                <w:tcPr>
                  <w:tcW w:w="2237" w:type="dxa"/>
                  <w:tcMar>
                    <w:top w:w="2880" w:type="dxa"/>
                  </w:tcMar>
                </w:tcPr>
                <w:p w14:paraId="0E8CBD99" w14:textId="77777777" w:rsidR="00497E92" w:rsidRPr="00A01688" w:rsidRDefault="00497E92" w:rsidP="007B2B5D">
                  <w:pPr>
                    <w:pStyle w:val="StyleQuotationLeft0"/>
                    <w:rPr>
                      <w:szCs w:val="18"/>
                    </w:rPr>
                  </w:pPr>
                  <w:r w:rsidRPr="00A01688">
                    <w:rPr>
                      <w:szCs w:val="18"/>
                    </w:rPr>
                    <w:t>“</w:t>
                  </w:r>
                  <w:r w:rsidR="0012668B" w:rsidRPr="00A01688">
                    <w:rPr>
                      <w:b/>
                      <w:i w:val="0"/>
                      <w:szCs w:val="18"/>
                    </w:rPr>
                    <w:t xml:space="preserve">Recipient of the </w:t>
                  </w:r>
                  <w:r w:rsidR="007B2B5D" w:rsidRPr="00A01688">
                    <w:rPr>
                      <w:b/>
                      <w:i w:val="0"/>
                      <w:szCs w:val="18"/>
                    </w:rPr>
                    <w:t>CA</w:t>
                  </w:r>
                  <w:r w:rsidR="0012668B" w:rsidRPr="00A01688">
                    <w:rPr>
                      <w:b/>
                      <w:i w:val="0"/>
                      <w:szCs w:val="18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A01688" w14:paraId="3828047F" w14:textId="77777777" w:rsidTr="009648E9">
              <w:trPr>
                <w:trHeight w:val="2217"/>
                <w:jc w:val="center"/>
              </w:trPr>
              <w:tc>
                <w:tcPr>
                  <w:tcW w:w="2237" w:type="dxa"/>
                  <w:tcMar>
                    <w:top w:w="2880" w:type="dxa"/>
                  </w:tcMar>
                </w:tcPr>
                <w:p w14:paraId="17A5367C" w14:textId="77777777" w:rsidR="00497E92" w:rsidRPr="00A01688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Cs w:val="18"/>
                    </w:rPr>
                  </w:pPr>
                  <w:r w:rsidRPr="00A01688">
                    <w:rPr>
                      <w:noProof/>
                      <w:szCs w:val="18"/>
                    </w:rPr>
                    <w:drawing>
                      <wp:inline distT="0" distB="0" distL="0" distR="0" wp14:anchorId="3EB070B2" wp14:editId="11E03B87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241409E" w14:textId="77777777" w:rsidR="00497E92" w:rsidRPr="00A01688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Cs w:val="18"/>
              </w:rPr>
            </w:pPr>
          </w:p>
        </w:tc>
        <w:tc>
          <w:tcPr>
            <w:tcW w:w="837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4C58EE59" w14:textId="77777777" w:rsidR="00BF0D78" w:rsidRPr="00A01688" w:rsidRDefault="007B2B5D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A01688">
              <w:rPr>
                <w:noProof/>
                <w:sz w:val="18"/>
                <w:szCs w:val="18"/>
              </w:rPr>
              <w:drawing>
                <wp:inline distT="0" distB="0" distL="0" distR="0" wp14:anchorId="62585BDE" wp14:editId="72C94BD5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BCBD67" w14:textId="6ECCCCBA" w:rsidR="000F2B19" w:rsidRPr="00A01688" w:rsidRDefault="000F2B19" w:rsidP="000F2B19">
            <w:pPr>
              <w:pStyle w:val="Heading2"/>
              <w:jc w:val="center"/>
              <w:rPr>
                <w:sz w:val="18"/>
                <w:szCs w:val="18"/>
              </w:rPr>
            </w:pPr>
            <w:r w:rsidRPr="00A01688">
              <w:rPr>
                <w:sz w:val="18"/>
                <w:szCs w:val="18"/>
              </w:rPr>
              <w:t>Investigative Interview &amp; Interrogation Techniques</w:t>
            </w:r>
          </w:p>
          <w:p w14:paraId="6AB9BB86" w14:textId="25A92A75" w:rsidR="0066105F" w:rsidRDefault="00C70355" w:rsidP="0066105F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Beach Retreat and Lodge</w:t>
            </w:r>
          </w:p>
          <w:p w14:paraId="6F22BE73" w14:textId="60DDA177" w:rsidR="009C1C99" w:rsidRPr="00A978CE" w:rsidRDefault="00C70355" w:rsidP="009C1C99">
            <w:pPr>
              <w:rPr>
                <w:b/>
                <w:bCs/>
                <w:color w:val="FF0000"/>
              </w:rPr>
            </w:pPr>
            <w:r>
              <w:t xml:space="preserve">                       </w:t>
            </w:r>
            <w:r w:rsidRPr="00C70355">
              <w:rPr>
                <w:b/>
                <w:bCs/>
              </w:rPr>
              <w:t>3411 Lake Tahoe Blvd., South Lake Tahoe, Ca 96150</w:t>
            </w:r>
            <w:r w:rsidR="00A978CE">
              <w:rPr>
                <w:b/>
                <w:bCs/>
              </w:rPr>
              <w:t xml:space="preserve">     </w:t>
            </w:r>
            <w:r w:rsidR="009C1C99" w:rsidRPr="009C1C99">
              <w:rPr>
                <w:b/>
                <w:bCs/>
              </w:rPr>
              <w:t xml:space="preserve"> </w:t>
            </w:r>
            <w:r w:rsidR="00A978CE">
              <w:rPr>
                <w:b/>
                <w:bCs/>
              </w:rPr>
              <w:t xml:space="preserve">                                                                                             </w:t>
            </w:r>
            <w:r w:rsidR="00A978CE" w:rsidRPr="00A978CE">
              <w:rPr>
                <w:b/>
                <w:bCs/>
                <w:color w:val="FF0000"/>
              </w:rPr>
              <w:t>Please go to our website for Hotel Code to get a hotel reservation.</w:t>
            </w:r>
          </w:p>
          <w:p w14:paraId="2CE11CB0" w14:textId="77777777" w:rsidR="00C57EEF" w:rsidRDefault="009C1C99" w:rsidP="001D4A2C">
            <w:pPr>
              <w:rPr>
                <w:b/>
                <w:bCs/>
                <w:szCs w:val="18"/>
              </w:rPr>
            </w:pPr>
            <w:r w:rsidRPr="009C1C99">
              <w:rPr>
                <w:b/>
                <w:bCs/>
              </w:rPr>
              <w:t xml:space="preserve">                           </w:t>
            </w:r>
            <w:r w:rsidR="00C70355">
              <w:rPr>
                <w:b/>
                <w:bCs/>
                <w:szCs w:val="18"/>
              </w:rPr>
              <w:t xml:space="preserve">October 16-20, </w:t>
            </w:r>
            <w:proofErr w:type="gramStart"/>
            <w:r w:rsidR="00C70355">
              <w:rPr>
                <w:b/>
                <w:bCs/>
                <w:szCs w:val="18"/>
              </w:rPr>
              <w:t>2023</w:t>
            </w:r>
            <w:proofErr w:type="gramEnd"/>
            <w:r w:rsidR="002602F6" w:rsidRPr="009C1C99">
              <w:rPr>
                <w:b/>
                <w:bCs/>
                <w:szCs w:val="18"/>
              </w:rPr>
              <w:t xml:space="preserve"> </w:t>
            </w:r>
            <w:r w:rsidR="00D149EF" w:rsidRPr="009C1C99">
              <w:rPr>
                <w:b/>
                <w:bCs/>
                <w:szCs w:val="18"/>
              </w:rPr>
              <w:t>0800–</w:t>
            </w:r>
            <w:r w:rsidR="00AF3DB9" w:rsidRPr="009C1C99">
              <w:rPr>
                <w:b/>
                <w:bCs/>
                <w:szCs w:val="18"/>
              </w:rPr>
              <w:t xml:space="preserve">1700 hrs. </w:t>
            </w:r>
            <w:r w:rsidR="006D56E2" w:rsidRPr="009C1C99">
              <w:rPr>
                <w:b/>
                <w:bCs/>
                <w:szCs w:val="18"/>
              </w:rPr>
              <w:t>Tuition</w:t>
            </w:r>
            <w:r w:rsidR="00D149EF" w:rsidRPr="009C1C99">
              <w:rPr>
                <w:b/>
                <w:bCs/>
                <w:szCs w:val="18"/>
              </w:rPr>
              <w:t>:</w:t>
            </w:r>
            <w:r w:rsidR="006D56E2" w:rsidRPr="009C1C99">
              <w:rPr>
                <w:b/>
                <w:bCs/>
                <w:szCs w:val="18"/>
              </w:rPr>
              <w:t xml:space="preserve"> $</w:t>
            </w:r>
            <w:r w:rsidR="00C70355">
              <w:rPr>
                <w:b/>
                <w:bCs/>
                <w:szCs w:val="18"/>
              </w:rPr>
              <w:t>575.00</w:t>
            </w:r>
          </w:p>
          <w:p w14:paraId="40E49FA7" w14:textId="77777777" w:rsidR="00C57EEF" w:rsidRPr="00C57EEF" w:rsidRDefault="001D4A2C" w:rsidP="001D4A2C">
            <w:pPr>
              <w:rPr>
                <w:b/>
                <w:bCs/>
                <w:szCs w:val="18"/>
              </w:rPr>
            </w:pPr>
            <w:r w:rsidRPr="00C57EEF">
              <w:rPr>
                <w:b/>
                <w:bCs/>
                <w:szCs w:val="18"/>
              </w:rPr>
              <w:t xml:space="preserve"> </w:t>
            </w:r>
            <w:r w:rsidR="00C57EEF" w:rsidRPr="00C57EEF">
              <w:rPr>
                <w:b/>
                <w:bCs/>
                <w:szCs w:val="18"/>
              </w:rPr>
              <w:t xml:space="preserve">                              CA POST APPROVED PLAN NA / 9590-31445-23034 </w:t>
            </w:r>
          </w:p>
          <w:p w14:paraId="45712054" w14:textId="01EF5C3E" w:rsidR="00C57EEF" w:rsidRPr="00C57EEF" w:rsidRDefault="00C57EEF" w:rsidP="001D4A2C">
            <w:pPr>
              <w:rPr>
                <w:b/>
                <w:bCs/>
                <w:szCs w:val="18"/>
              </w:rPr>
            </w:pPr>
            <w:r w:rsidRPr="00C57EEF">
              <w:rPr>
                <w:b/>
                <w:bCs/>
                <w:szCs w:val="18"/>
              </w:rPr>
              <w:t xml:space="preserve">                                 CA STC 10052-079829    NV POST # P2580002</w:t>
            </w:r>
          </w:p>
          <w:p w14:paraId="21C720D0" w14:textId="2FAC9798" w:rsidR="00BF0D78" w:rsidRPr="00A01688" w:rsidRDefault="00C57EEF" w:rsidP="00504B86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 xml:space="preserve">                            </w:t>
            </w:r>
            <w:r w:rsidR="001D4A2C">
              <w:rPr>
                <w:b/>
                <w:bCs/>
                <w:szCs w:val="18"/>
              </w:rPr>
              <w:t xml:space="preserve">             </w:t>
            </w:r>
          </w:p>
          <w:p w14:paraId="573B2681" w14:textId="77777777" w:rsidR="00DC780B" w:rsidRPr="009648E9" w:rsidRDefault="00DC780B" w:rsidP="00DC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  <w:r w:rsidRPr="009648E9">
              <w:rPr>
                <w:snapToGrid w:val="0"/>
                <w:szCs w:val="18"/>
              </w:rPr>
              <w:t xml:space="preserve">BATI has trained over 36,000 students in the past 37 years. BATI is recognized as one of the Premier Investigative Interview &amp; Interrogation Classes in California. This class is open to all </w:t>
            </w:r>
            <w:r w:rsidRPr="009648E9">
              <w:rPr>
                <w:b/>
                <w:bCs/>
                <w:snapToGrid w:val="0"/>
                <w:szCs w:val="18"/>
              </w:rPr>
              <w:t>sworn and non-sworn Investigators, Parole, Probation, Fire Investigators per State Fire Marshal, Polygraphers, Background Investigators, Internal Affairs and Patrol Officers</w:t>
            </w:r>
            <w:r w:rsidRPr="009648E9">
              <w:rPr>
                <w:snapToGrid w:val="0"/>
                <w:szCs w:val="18"/>
              </w:rPr>
              <w:t xml:space="preserve"> are just a small example. If you are conducting Interviews, you want to take this class.</w:t>
            </w:r>
          </w:p>
          <w:p w14:paraId="1341088B" w14:textId="77777777" w:rsidR="00DC780B" w:rsidRPr="009648E9" w:rsidRDefault="00DC780B" w:rsidP="00DC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</w:p>
          <w:p w14:paraId="40F182A1" w14:textId="77777777" w:rsidR="00DC780B" w:rsidRPr="009648E9" w:rsidRDefault="00DC780B" w:rsidP="00DC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  <w:r w:rsidRPr="009648E9">
              <w:rPr>
                <w:snapToGrid w:val="0"/>
                <w:szCs w:val="18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0C2D34EE" w14:textId="77777777" w:rsidR="00DC780B" w:rsidRPr="009648E9" w:rsidRDefault="00DC780B" w:rsidP="00DC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</w:p>
          <w:p w14:paraId="3D544B27" w14:textId="77777777" w:rsidR="00DC780B" w:rsidRPr="009648E9" w:rsidRDefault="00DC780B" w:rsidP="00DC780B">
            <w:pPr>
              <w:rPr>
                <w:b/>
                <w:bCs/>
                <w:color w:val="333333"/>
                <w:szCs w:val="18"/>
                <w:lang w:val="en"/>
              </w:rPr>
            </w:pPr>
            <w:r w:rsidRPr="009648E9">
              <w:rPr>
                <w:snapToGrid w:val="0"/>
                <w:szCs w:val="18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9648E9">
              <w:rPr>
                <w:b/>
                <w:bCs/>
                <w:snapToGrid w:val="0"/>
                <w:szCs w:val="18"/>
              </w:rPr>
              <w:t>Students will be involved in conducting 5 Interrogations in the Class.</w:t>
            </w:r>
          </w:p>
          <w:p w14:paraId="7BC102EF" w14:textId="498758E9" w:rsidR="00497E92" w:rsidRPr="00A01688" w:rsidRDefault="00971D24" w:rsidP="006E1BBE">
            <w:pPr>
              <w:pStyle w:val="Heading3"/>
              <w:rPr>
                <w:sz w:val="18"/>
                <w:szCs w:val="18"/>
              </w:rPr>
            </w:pPr>
            <w:r w:rsidRPr="00A01688">
              <w:rPr>
                <w:sz w:val="18"/>
                <w:szCs w:val="18"/>
              </w:rPr>
              <w:t xml:space="preserve">Register online: </w:t>
            </w:r>
            <w:hyperlink r:id="rId10" w:history="1">
              <w:r w:rsidRPr="00A01688">
                <w:rPr>
                  <w:rStyle w:val="Hyperlink"/>
                  <w:color w:val="0000FF" w:themeColor="hyperlink"/>
                  <w:sz w:val="18"/>
                  <w:szCs w:val="18"/>
                </w:rPr>
                <w:t>www.LieDetection.com</w:t>
              </w:r>
            </w:hyperlink>
            <w:r w:rsidR="00A92F87" w:rsidRPr="00A01688">
              <w:rPr>
                <w:rStyle w:val="Hyperlink"/>
                <w:color w:val="0000FF" w:themeColor="hyperlink"/>
                <w:sz w:val="18"/>
                <w:szCs w:val="18"/>
                <w:u w:val="none"/>
              </w:rPr>
              <w:t xml:space="preserve"> </w:t>
            </w:r>
          </w:p>
          <w:p w14:paraId="369A95AB" w14:textId="3FF6BB5D" w:rsidR="00122B45" w:rsidRPr="00A01688" w:rsidRDefault="00FC58E3" w:rsidP="007B2B5D">
            <w:pPr>
              <w:pStyle w:val="Heading2"/>
              <w:rPr>
                <w:sz w:val="18"/>
                <w:szCs w:val="18"/>
              </w:rPr>
            </w:pPr>
            <w:r w:rsidRPr="00A01688">
              <w:rPr>
                <w:sz w:val="18"/>
                <w:szCs w:val="18"/>
              </w:rPr>
              <w:t>Behavior Analysis Training</w:t>
            </w:r>
            <w:r w:rsidR="00FD0D3B" w:rsidRPr="00A01688">
              <w:rPr>
                <w:sz w:val="18"/>
                <w:szCs w:val="18"/>
              </w:rPr>
              <w:t xml:space="preserve">, </w:t>
            </w:r>
            <w:r w:rsidR="00A75374" w:rsidRPr="00A01688">
              <w:rPr>
                <w:sz w:val="18"/>
                <w:szCs w:val="18"/>
              </w:rPr>
              <w:t>Inc.</w:t>
            </w:r>
          </w:p>
          <w:p w14:paraId="636C8AEC" w14:textId="3E07A3C3" w:rsidR="007B2B5D" w:rsidRPr="00A01688" w:rsidRDefault="007B2B5D" w:rsidP="007B2B5D">
            <w:pPr>
              <w:rPr>
                <w:szCs w:val="18"/>
              </w:rPr>
            </w:pPr>
            <w:r w:rsidRPr="00A01688">
              <w:rPr>
                <w:szCs w:val="18"/>
              </w:rPr>
              <w:t xml:space="preserve">P.O Box </w:t>
            </w:r>
            <w:r w:rsidR="00CF244A" w:rsidRPr="00A01688">
              <w:rPr>
                <w:szCs w:val="18"/>
              </w:rPr>
              <w:t>5168</w:t>
            </w:r>
          </w:p>
          <w:p w14:paraId="561A7CB7" w14:textId="191B12E4" w:rsidR="007B2B5D" w:rsidRPr="00A01688" w:rsidRDefault="00CF244A" w:rsidP="007B2B5D">
            <w:pPr>
              <w:rPr>
                <w:szCs w:val="18"/>
              </w:rPr>
            </w:pPr>
            <w:r w:rsidRPr="00A01688">
              <w:rPr>
                <w:szCs w:val="18"/>
              </w:rPr>
              <w:t>Auburn</w:t>
            </w:r>
            <w:r w:rsidR="007B2B5D" w:rsidRPr="00A01688">
              <w:rPr>
                <w:szCs w:val="18"/>
              </w:rPr>
              <w:t>, CA 95</w:t>
            </w:r>
            <w:r w:rsidRPr="00A01688">
              <w:rPr>
                <w:szCs w:val="18"/>
              </w:rPr>
              <w:t>604</w:t>
            </w:r>
          </w:p>
          <w:p w14:paraId="1F536704" w14:textId="61DD61B2" w:rsidR="007B2B5D" w:rsidRPr="00A01688" w:rsidRDefault="007B2B5D" w:rsidP="007B2B5D">
            <w:pPr>
              <w:rPr>
                <w:szCs w:val="18"/>
              </w:rPr>
            </w:pPr>
            <w:r w:rsidRPr="00A01688">
              <w:rPr>
                <w:szCs w:val="18"/>
              </w:rPr>
              <w:t xml:space="preserve">Phone: </w:t>
            </w:r>
            <w:r w:rsidR="00FD0D3B" w:rsidRPr="00A01688">
              <w:rPr>
                <w:szCs w:val="18"/>
              </w:rPr>
              <w:t>530-432-0283</w:t>
            </w:r>
          </w:p>
          <w:p w14:paraId="5DA3C291" w14:textId="096D9273" w:rsidR="007B2B5D" w:rsidRPr="00A01688" w:rsidRDefault="007B2B5D" w:rsidP="007B2B5D">
            <w:pPr>
              <w:rPr>
                <w:szCs w:val="18"/>
              </w:rPr>
            </w:pPr>
            <w:r w:rsidRPr="00A01688">
              <w:rPr>
                <w:szCs w:val="18"/>
              </w:rPr>
              <w:t xml:space="preserve">Email: </w:t>
            </w:r>
            <w:r w:rsidR="00FD0D3B" w:rsidRPr="00A01688">
              <w:rPr>
                <w:szCs w:val="18"/>
              </w:rPr>
              <w:t>liedetetion@comcast.net</w:t>
            </w:r>
          </w:p>
          <w:p w14:paraId="6E6C24C4" w14:textId="77777777" w:rsidR="005C6325" w:rsidRPr="00A01688" w:rsidRDefault="005C6325" w:rsidP="007B2B5D">
            <w:pPr>
              <w:pStyle w:val="Text"/>
              <w:rPr>
                <w:szCs w:val="18"/>
              </w:rPr>
            </w:pPr>
          </w:p>
          <w:p w14:paraId="45CB6937" w14:textId="4B97F1C3" w:rsidR="00BD1CE3" w:rsidRPr="00A01688" w:rsidRDefault="00FC58E3" w:rsidP="006D56E2">
            <w:pPr>
              <w:pStyle w:val="Text"/>
              <w:rPr>
                <w:szCs w:val="18"/>
              </w:rPr>
            </w:pPr>
            <w:r w:rsidRPr="00A01688">
              <w:rPr>
                <w:color w:val="auto"/>
                <w:szCs w:val="18"/>
              </w:rPr>
              <w:t xml:space="preserve"> We are a California Corporation </w:t>
            </w:r>
          </w:p>
        </w:tc>
      </w:tr>
    </w:tbl>
    <w:p w14:paraId="63F89045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A286" w14:textId="77777777" w:rsidR="009F28A5" w:rsidRDefault="009F28A5">
      <w:r>
        <w:separator/>
      </w:r>
    </w:p>
  </w:endnote>
  <w:endnote w:type="continuationSeparator" w:id="0">
    <w:p w14:paraId="751F025E" w14:textId="77777777" w:rsidR="009F28A5" w:rsidRDefault="009F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9BA7" w14:textId="77777777" w:rsidR="009F28A5" w:rsidRDefault="009F28A5">
      <w:r>
        <w:separator/>
      </w:r>
    </w:p>
  </w:footnote>
  <w:footnote w:type="continuationSeparator" w:id="0">
    <w:p w14:paraId="103C691A" w14:textId="77777777" w:rsidR="009F28A5" w:rsidRDefault="009F2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9"/>
      </v:shape>
    </w:pict>
  </w:numPicBullet>
  <w:numPicBullet w:numPicBulletId="1">
    <w:pict>
      <v:shape id="_x0000_i103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384059146">
    <w:abstractNumId w:val="9"/>
  </w:num>
  <w:num w:numId="2" w16cid:durableId="87315579">
    <w:abstractNumId w:val="7"/>
  </w:num>
  <w:num w:numId="3" w16cid:durableId="255334098">
    <w:abstractNumId w:val="6"/>
  </w:num>
  <w:num w:numId="4" w16cid:durableId="1208254115">
    <w:abstractNumId w:val="5"/>
  </w:num>
  <w:num w:numId="5" w16cid:durableId="807085951">
    <w:abstractNumId w:val="4"/>
  </w:num>
  <w:num w:numId="6" w16cid:durableId="1296761421">
    <w:abstractNumId w:val="8"/>
  </w:num>
  <w:num w:numId="7" w16cid:durableId="1262906892">
    <w:abstractNumId w:val="3"/>
  </w:num>
  <w:num w:numId="8" w16cid:durableId="1763451947">
    <w:abstractNumId w:val="2"/>
  </w:num>
  <w:num w:numId="9" w16cid:durableId="2086371111">
    <w:abstractNumId w:val="1"/>
  </w:num>
  <w:num w:numId="10" w16cid:durableId="1881235640">
    <w:abstractNumId w:val="0"/>
  </w:num>
  <w:num w:numId="11" w16cid:durableId="1286346504">
    <w:abstractNumId w:val="19"/>
  </w:num>
  <w:num w:numId="12" w16cid:durableId="1512985567">
    <w:abstractNumId w:val="11"/>
  </w:num>
  <w:num w:numId="13" w16cid:durableId="316886978">
    <w:abstractNumId w:val="10"/>
  </w:num>
  <w:num w:numId="14" w16cid:durableId="326440083">
    <w:abstractNumId w:val="14"/>
  </w:num>
  <w:num w:numId="15" w16cid:durableId="2003266039">
    <w:abstractNumId w:val="25"/>
  </w:num>
  <w:num w:numId="16" w16cid:durableId="354577812">
    <w:abstractNumId w:val="23"/>
  </w:num>
  <w:num w:numId="17" w16cid:durableId="315382749">
    <w:abstractNumId w:val="16"/>
  </w:num>
  <w:num w:numId="18" w16cid:durableId="334234941">
    <w:abstractNumId w:val="27"/>
  </w:num>
  <w:num w:numId="19" w16cid:durableId="1998337904">
    <w:abstractNumId w:val="21"/>
  </w:num>
  <w:num w:numId="20" w16cid:durableId="2042168186">
    <w:abstractNumId w:val="26"/>
  </w:num>
  <w:num w:numId="21" w16cid:durableId="906257782">
    <w:abstractNumId w:val="20"/>
  </w:num>
  <w:num w:numId="22" w16cid:durableId="2143232510">
    <w:abstractNumId w:val="18"/>
  </w:num>
  <w:num w:numId="23" w16cid:durableId="490485519">
    <w:abstractNumId w:val="28"/>
  </w:num>
  <w:num w:numId="24" w16cid:durableId="1217937908">
    <w:abstractNumId w:val="21"/>
    <w:lvlOverride w:ilvl="0">
      <w:startOverride w:val="1"/>
    </w:lvlOverride>
  </w:num>
  <w:num w:numId="25" w16cid:durableId="1922828339">
    <w:abstractNumId w:val="15"/>
  </w:num>
  <w:num w:numId="26" w16cid:durableId="2123961486">
    <w:abstractNumId w:val="17"/>
  </w:num>
  <w:num w:numId="27" w16cid:durableId="620848092">
    <w:abstractNumId w:val="24"/>
  </w:num>
  <w:num w:numId="28" w16cid:durableId="1254626809">
    <w:abstractNumId w:val="12"/>
  </w:num>
  <w:num w:numId="29" w16cid:durableId="1272517287">
    <w:abstractNumId w:val="13"/>
  </w:num>
  <w:num w:numId="30" w16cid:durableId="13872980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8B"/>
    <w:rsid w:val="0003518C"/>
    <w:rsid w:val="00064766"/>
    <w:rsid w:val="00074D3D"/>
    <w:rsid w:val="00075861"/>
    <w:rsid w:val="00085F7A"/>
    <w:rsid w:val="00090322"/>
    <w:rsid w:val="00092788"/>
    <w:rsid w:val="0009790C"/>
    <w:rsid w:val="000A16CD"/>
    <w:rsid w:val="000A3A98"/>
    <w:rsid w:val="000A3BC1"/>
    <w:rsid w:val="000A6CEB"/>
    <w:rsid w:val="000B2B2E"/>
    <w:rsid w:val="000D4835"/>
    <w:rsid w:val="000F2B19"/>
    <w:rsid w:val="000F4D30"/>
    <w:rsid w:val="001009B6"/>
    <w:rsid w:val="00100B61"/>
    <w:rsid w:val="00101634"/>
    <w:rsid w:val="001071D4"/>
    <w:rsid w:val="00115C52"/>
    <w:rsid w:val="001161F6"/>
    <w:rsid w:val="00117571"/>
    <w:rsid w:val="00122B45"/>
    <w:rsid w:val="0012668B"/>
    <w:rsid w:val="00130AD8"/>
    <w:rsid w:val="00141F6A"/>
    <w:rsid w:val="00144D16"/>
    <w:rsid w:val="00145632"/>
    <w:rsid w:val="00147EF3"/>
    <w:rsid w:val="001609F2"/>
    <w:rsid w:val="00162FC9"/>
    <w:rsid w:val="00172445"/>
    <w:rsid w:val="00173D41"/>
    <w:rsid w:val="0018081A"/>
    <w:rsid w:val="001935B5"/>
    <w:rsid w:val="0019438C"/>
    <w:rsid w:val="001A09DD"/>
    <w:rsid w:val="001A119D"/>
    <w:rsid w:val="001B72A7"/>
    <w:rsid w:val="001D197F"/>
    <w:rsid w:val="001D4A2C"/>
    <w:rsid w:val="001F13CD"/>
    <w:rsid w:val="001F2C46"/>
    <w:rsid w:val="0020662D"/>
    <w:rsid w:val="0021185D"/>
    <w:rsid w:val="00217F94"/>
    <w:rsid w:val="00223088"/>
    <w:rsid w:val="00223C21"/>
    <w:rsid w:val="00227DC8"/>
    <w:rsid w:val="0023456E"/>
    <w:rsid w:val="002376C1"/>
    <w:rsid w:val="002541CA"/>
    <w:rsid w:val="002602F6"/>
    <w:rsid w:val="002631FD"/>
    <w:rsid w:val="00265162"/>
    <w:rsid w:val="002721CF"/>
    <w:rsid w:val="00292B85"/>
    <w:rsid w:val="002933C6"/>
    <w:rsid w:val="002A39B1"/>
    <w:rsid w:val="002A44A8"/>
    <w:rsid w:val="002A5BC5"/>
    <w:rsid w:val="002B27C5"/>
    <w:rsid w:val="002D4042"/>
    <w:rsid w:val="002F0820"/>
    <w:rsid w:val="002F2E42"/>
    <w:rsid w:val="002F436D"/>
    <w:rsid w:val="002F56B5"/>
    <w:rsid w:val="00313CEB"/>
    <w:rsid w:val="00314703"/>
    <w:rsid w:val="003320BF"/>
    <w:rsid w:val="003507D4"/>
    <w:rsid w:val="003514B1"/>
    <w:rsid w:val="003533A2"/>
    <w:rsid w:val="003604CF"/>
    <w:rsid w:val="00362336"/>
    <w:rsid w:val="00375FA0"/>
    <w:rsid w:val="003837F0"/>
    <w:rsid w:val="00393C77"/>
    <w:rsid w:val="00394749"/>
    <w:rsid w:val="003A02F2"/>
    <w:rsid w:val="003C1FB6"/>
    <w:rsid w:val="003C7C9F"/>
    <w:rsid w:val="003E044C"/>
    <w:rsid w:val="003E6CC4"/>
    <w:rsid w:val="003F555E"/>
    <w:rsid w:val="00403761"/>
    <w:rsid w:val="00404754"/>
    <w:rsid w:val="0040733B"/>
    <w:rsid w:val="00415469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7B8B"/>
    <w:rsid w:val="004B1D77"/>
    <w:rsid w:val="004B2490"/>
    <w:rsid w:val="004F1207"/>
    <w:rsid w:val="004F5F4C"/>
    <w:rsid w:val="0050069F"/>
    <w:rsid w:val="00504996"/>
    <w:rsid w:val="00504B86"/>
    <w:rsid w:val="00504D88"/>
    <w:rsid w:val="005115BC"/>
    <w:rsid w:val="005263A8"/>
    <w:rsid w:val="0053760E"/>
    <w:rsid w:val="00557BD2"/>
    <w:rsid w:val="00562566"/>
    <w:rsid w:val="00576EF1"/>
    <w:rsid w:val="0058253B"/>
    <w:rsid w:val="005869E2"/>
    <w:rsid w:val="00593A6E"/>
    <w:rsid w:val="00593D66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07359"/>
    <w:rsid w:val="006160E8"/>
    <w:rsid w:val="0063006B"/>
    <w:rsid w:val="00643511"/>
    <w:rsid w:val="0064627A"/>
    <w:rsid w:val="00652A06"/>
    <w:rsid w:val="00653400"/>
    <w:rsid w:val="0065641A"/>
    <w:rsid w:val="006603EB"/>
    <w:rsid w:val="0066105F"/>
    <w:rsid w:val="006852B4"/>
    <w:rsid w:val="0068568F"/>
    <w:rsid w:val="006858BA"/>
    <w:rsid w:val="00696E3D"/>
    <w:rsid w:val="00696EEC"/>
    <w:rsid w:val="006A1A2A"/>
    <w:rsid w:val="006D04B6"/>
    <w:rsid w:val="006D2EA2"/>
    <w:rsid w:val="006D4B92"/>
    <w:rsid w:val="006D56E2"/>
    <w:rsid w:val="006E1BBE"/>
    <w:rsid w:val="006E49AF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DE9"/>
    <w:rsid w:val="00756DDA"/>
    <w:rsid w:val="007717FC"/>
    <w:rsid w:val="00775241"/>
    <w:rsid w:val="007A3BCE"/>
    <w:rsid w:val="007B24AA"/>
    <w:rsid w:val="007B2B5D"/>
    <w:rsid w:val="007B3267"/>
    <w:rsid w:val="007B5E6C"/>
    <w:rsid w:val="007C45F7"/>
    <w:rsid w:val="007E0922"/>
    <w:rsid w:val="007F3444"/>
    <w:rsid w:val="007F414A"/>
    <w:rsid w:val="00804CB2"/>
    <w:rsid w:val="0080705C"/>
    <w:rsid w:val="00810F46"/>
    <w:rsid w:val="008156E3"/>
    <w:rsid w:val="00815DE2"/>
    <w:rsid w:val="00817403"/>
    <w:rsid w:val="008277D9"/>
    <w:rsid w:val="0082789D"/>
    <w:rsid w:val="00841250"/>
    <w:rsid w:val="0084193C"/>
    <w:rsid w:val="00853AD1"/>
    <w:rsid w:val="00866B66"/>
    <w:rsid w:val="00875E13"/>
    <w:rsid w:val="00885881"/>
    <w:rsid w:val="00887415"/>
    <w:rsid w:val="008A747D"/>
    <w:rsid w:val="008B0E99"/>
    <w:rsid w:val="008B556D"/>
    <w:rsid w:val="00903EAB"/>
    <w:rsid w:val="009072FE"/>
    <w:rsid w:val="00910AEA"/>
    <w:rsid w:val="00922404"/>
    <w:rsid w:val="009234E3"/>
    <w:rsid w:val="00925EDE"/>
    <w:rsid w:val="00942FB6"/>
    <w:rsid w:val="00944573"/>
    <w:rsid w:val="00960D65"/>
    <w:rsid w:val="009648E9"/>
    <w:rsid w:val="00967DDE"/>
    <w:rsid w:val="00971D24"/>
    <w:rsid w:val="009772A3"/>
    <w:rsid w:val="009814FE"/>
    <w:rsid w:val="009844F8"/>
    <w:rsid w:val="0099777C"/>
    <w:rsid w:val="00997E74"/>
    <w:rsid w:val="009A0B0E"/>
    <w:rsid w:val="009B0289"/>
    <w:rsid w:val="009C1C99"/>
    <w:rsid w:val="009D2E8A"/>
    <w:rsid w:val="009D6DF0"/>
    <w:rsid w:val="009E43AA"/>
    <w:rsid w:val="009E6DBC"/>
    <w:rsid w:val="009E72AC"/>
    <w:rsid w:val="009F28A5"/>
    <w:rsid w:val="00A00946"/>
    <w:rsid w:val="00A01688"/>
    <w:rsid w:val="00A13376"/>
    <w:rsid w:val="00A23CF3"/>
    <w:rsid w:val="00A306A6"/>
    <w:rsid w:val="00A32B1B"/>
    <w:rsid w:val="00A3319D"/>
    <w:rsid w:val="00A33FD9"/>
    <w:rsid w:val="00A4336D"/>
    <w:rsid w:val="00A43754"/>
    <w:rsid w:val="00A467DC"/>
    <w:rsid w:val="00A62A3B"/>
    <w:rsid w:val="00A64A98"/>
    <w:rsid w:val="00A65825"/>
    <w:rsid w:val="00A65F38"/>
    <w:rsid w:val="00A75374"/>
    <w:rsid w:val="00A81BE6"/>
    <w:rsid w:val="00A83FCB"/>
    <w:rsid w:val="00A92F87"/>
    <w:rsid w:val="00A93D35"/>
    <w:rsid w:val="00A978CE"/>
    <w:rsid w:val="00AA2046"/>
    <w:rsid w:val="00AA24EA"/>
    <w:rsid w:val="00AA2ACD"/>
    <w:rsid w:val="00AA4EAD"/>
    <w:rsid w:val="00AA606A"/>
    <w:rsid w:val="00AC4FDC"/>
    <w:rsid w:val="00AC5277"/>
    <w:rsid w:val="00AD0F00"/>
    <w:rsid w:val="00AE43B5"/>
    <w:rsid w:val="00AF3DB9"/>
    <w:rsid w:val="00AF682D"/>
    <w:rsid w:val="00AF719F"/>
    <w:rsid w:val="00B0281A"/>
    <w:rsid w:val="00B0671F"/>
    <w:rsid w:val="00B1142E"/>
    <w:rsid w:val="00B26B7F"/>
    <w:rsid w:val="00B26F7F"/>
    <w:rsid w:val="00B2782C"/>
    <w:rsid w:val="00B33D39"/>
    <w:rsid w:val="00B35E1E"/>
    <w:rsid w:val="00B422D2"/>
    <w:rsid w:val="00B42CC5"/>
    <w:rsid w:val="00B42DDA"/>
    <w:rsid w:val="00B45DB1"/>
    <w:rsid w:val="00B55AFE"/>
    <w:rsid w:val="00B60762"/>
    <w:rsid w:val="00B65D63"/>
    <w:rsid w:val="00B65DAA"/>
    <w:rsid w:val="00BA48F3"/>
    <w:rsid w:val="00BA7758"/>
    <w:rsid w:val="00BB43BB"/>
    <w:rsid w:val="00BB534E"/>
    <w:rsid w:val="00BC3747"/>
    <w:rsid w:val="00BC410E"/>
    <w:rsid w:val="00BC5639"/>
    <w:rsid w:val="00BC65DA"/>
    <w:rsid w:val="00BD1CE3"/>
    <w:rsid w:val="00BE2B96"/>
    <w:rsid w:val="00BE7FB2"/>
    <w:rsid w:val="00BF0D78"/>
    <w:rsid w:val="00C10943"/>
    <w:rsid w:val="00C24DB3"/>
    <w:rsid w:val="00C24DD8"/>
    <w:rsid w:val="00C30E40"/>
    <w:rsid w:val="00C57EEF"/>
    <w:rsid w:val="00C65524"/>
    <w:rsid w:val="00C6583C"/>
    <w:rsid w:val="00C65F9B"/>
    <w:rsid w:val="00C70355"/>
    <w:rsid w:val="00C72891"/>
    <w:rsid w:val="00C76596"/>
    <w:rsid w:val="00C86C80"/>
    <w:rsid w:val="00C92F32"/>
    <w:rsid w:val="00C930A4"/>
    <w:rsid w:val="00C9365E"/>
    <w:rsid w:val="00C942A8"/>
    <w:rsid w:val="00CA6FC4"/>
    <w:rsid w:val="00CB1B79"/>
    <w:rsid w:val="00CC6A3A"/>
    <w:rsid w:val="00CD43D3"/>
    <w:rsid w:val="00CE0112"/>
    <w:rsid w:val="00CE0C41"/>
    <w:rsid w:val="00CE249F"/>
    <w:rsid w:val="00CE60B3"/>
    <w:rsid w:val="00CF244A"/>
    <w:rsid w:val="00D13CEF"/>
    <w:rsid w:val="00D149EF"/>
    <w:rsid w:val="00D22B6D"/>
    <w:rsid w:val="00D369F1"/>
    <w:rsid w:val="00D43665"/>
    <w:rsid w:val="00D50EE3"/>
    <w:rsid w:val="00D57639"/>
    <w:rsid w:val="00D61AD1"/>
    <w:rsid w:val="00D62800"/>
    <w:rsid w:val="00D64E1A"/>
    <w:rsid w:val="00D80DF0"/>
    <w:rsid w:val="00D86C12"/>
    <w:rsid w:val="00D87AC2"/>
    <w:rsid w:val="00DA1663"/>
    <w:rsid w:val="00DA37CD"/>
    <w:rsid w:val="00DA4706"/>
    <w:rsid w:val="00DB16A0"/>
    <w:rsid w:val="00DB79F6"/>
    <w:rsid w:val="00DC1EC5"/>
    <w:rsid w:val="00DC2C60"/>
    <w:rsid w:val="00DC780B"/>
    <w:rsid w:val="00DD1BCB"/>
    <w:rsid w:val="00DD4EFB"/>
    <w:rsid w:val="00DD5773"/>
    <w:rsid w:val="00DF5FF0"/>
    <w:rsid w:val="00E03FFE"/>
    <w:rsid w:val="00E11E37"/>
    <w:rsid w:val="00E12F1B"/>
    <w:rsid w:val="00E15484"/>
    <w:rsid w:val="00E16E9C"/>
    <w:rsid w:val="00E21E67"/>
    <w:rsid w:val="00E31745"/>
    <w:rsid w:val="00E34C54"/>
    <w:rsid w:val="00E34E4F"/>
    <w:rsid w:val="00E53DE6"/>
    <w:rsid w:val="00E5503C"/>
    <w:rsid w:val="00E645C6"/>
    <w:rsid w:val="00E654F0"/>
    <w:rsid w:val="00E742BB"/>
    <w:rsid w:val="00E82F78"/>
    <w:rsid w:val="00E847F0"/>
    <w:rsid w:val="00E86117"/>
    <w:rsid w:val="00EB0479"/>
    <w:rsid w:val="00EB1EE7"/>
    <w:rsid w:val="00EC5C71"/>
    <w:rsid w:val="00EE2F96"/>
    <w:rsid w:val="00F129C5"/>
    <w:rsid w:val="00F23B87"/>
    <w:rsid w:val="00F30B0E"/>
    <w:rsid w:val="00F30BDC"/>
    <w:rsid w:val="00F3394D"/>
    <w:rsid w:val="00F37F56"/>
    <w:rsid w:val="00F43745"/>
    <w:rsid w:val="00F5232E"/>
    <w:rsid w:val="00F5743A"/>
    <w:rsid w:val="00F70B57"/>
    <w:rsid w:val="00F711D5"/>
    <w:rsid w:val="00F90583"/>
    <w:rsid w:val="00FA391B"/>
    <w:rsid w:val="00FA4BD6"/>
    <w:rsid w:val="00FA5D85"/>
    <w:rsid w:val="00FB2163"/>
    <w:rsid w:val="00FC0C67"/>
    <w:rsid w:val="00FC58E3"/>
    <w:rsid w:val="00FD0D3B"/>
    <w:rsid w:val="00FD4EBE"/>
    <w:rsid w:val="00FD665A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59B8A2"/>
  <w15:docId w15:val="{8390B9C2-1896-4469-8796-F70A7918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AF682D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2EB9-634C-428F-8443-C230ACD0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7</cp:revision>
  <cp:lastPrinted>2007-10-13T02:12:00Z</cp:lastPrinted>
  <dcterms:created xsi:type="dcterms:W3CDTF">2023-05-25T17:48:00Z</dcterms:created>
  <dcterms:modified xsi:type="dcterms:W3CDTF">2023-06-04T21:14:00Z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