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2BA5D292" w:rsidR="00064766" w:rsidRPr="00D4606B" w:rsidRDefault="009B6ECD" w:rsidP="00D87364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Eureka – College of the </w:t>
            </w:r>
            <w:r w:rsidR="00055B71">
              <w:rPr>
                <w:sz w:val="20"/>
                <w:szCs w:val="20"/>
              </w:rPr>
              <w:t>Redwoods</w:t>
            </w:r>
            <w:r>
              <w:rPr>
                <w:sz w:val="20"/>
                <w:szCs w:val="20"/>
              </w:rPr>
              <w:t xml:space="preserve"> Public Training Center               </w:t>
            </w:r>
            <w:r w:rsidR="00D95F12" w:rsidRPr="00D4606B">
              <w:rPr>
                <w:sz w:val="20"/>
                <w:szCs w:val="20"/>
              </w:rPr>
              <w:t xml:space="preserve"> </w:t>
            </w:r>
            <w:r w:rsidR="007B2B5D" w:rsidRPr="00D4606B">
              <w:rPr>
                <w:sz w:val="20"/>
                <w:szCs w:val="20"/>
              </w:rPr>
              <w:t>Host</w:t>
            </w:r>
            <w:r w:rsidR="00D87364" w:rsidRPr="00D4606B">
              <w:rPr>
                <w:sz w:val="20"/>
                <w:szCs w:val="20"/>
              </w:rPr>
              <w:t>s</w:t>
            </w:r>
            <w:r w:rsidR="007B2B5D" w:rsidRPr="00D4606B">
              <w:rPr>
                <w:sz w:val="20"/>
                <w:szCs w:val="20"/>
              </w:rPr>
              <w:t xml:space="preserve"> </w:t>
            </w:r>
            <w:r w:rsidR="00504996" w:rsidRPr="00D4606B">
              <w:rPr>
                <w:sz w:val="20"/>
                <w:szCs w:val="20"/>
              </w:rPr>
              <w:t>40</w:t>
            </w:r>
            <w:r w:rsidR="004A4CE3" w:rsidRPr="00D4606B">
              <w:rPr>
                <w:sz w:val="20"/>
                <w:szCs w:val="20"/>
              </w:rPr>
              <w:t>-</w:t>
            </w:r>
            <w:r w:rsidR="00504996" w:rsidRPr="00D4606B">
              <w:rPr>
                <w:sz w:val="20"/>
                <w:szCs w:val="20"/>
              </w:rPr>
              <w:t>h</w:t>
            </w:r>
            <w:r w:rsidR="004A4CE3" w:rsidRPr="00D4606B">
              <w:rPr>
                <w:sz w:val="20"/>
                <w:szCs w:val="20"/>
              </w:rPr>
              <w:t xml:space="preserve">our </w:t>
            </w:r>
            <w:r w:rsidR="00D87364" w:rsidRPr="00D4606B">
              <w:rPr>
                <w:sz w:val="20"/>
                <w:szCs w:val="20"/>
              </w:rPr>
              <w:t>BATI</w:t>
            </w:r>
            <w:r>
              <w:rPr>
                <w:sz w:val="20"/>
                <w:szCs w:val="20"/>
              </w:rPr>
              <w:t xml:space="preserve"> </w:t>
            </w:r>
            <w:r w:rsidR="002F0820" w:rsidRPr="00D4606B">
              <w:rPr>
                <w:sz w:val="20"/>
                <w:szCs w:val="20"/>
              </w:rPr>
              <w:t>Inv</w:t>
            </w:r>
            <w:r w:rsidR="00D87364" w:rsidRPr="00D4606B">
              <w:rPr>
                <w:sz w:val="20"/>
                <w:szCs w:val="20"/>
              </w:rPr>
              <w:t>estigative</w:t>
            </w:r>
            <w:r w:rsidR="002F0820" w:rsidRPr="00D4606B">
              <w:rPr>
                <w:sz w:val="20"/>
                <w:szCs w:val="20"/>
              </w:rPr>
              <w:t xml:space="preserve"> Interview &amp; Interrogation </w:t>
            </w:r>
            <w:r w:rsidR="00B72C8B" w:rsidRPr="00D4606B">
              <w:rPr>
                <w:sz w:val="20"/>
                <w:szCs w:val="20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AD92C3B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11EA503D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3E45A735" w:rsidR="006A2794" w:rsidRPr="009B6ECD" w:rsidRDefault="001F46AA" w:rsidP="004A6471">
            <w:pPr>
              <w:pStyle w:val="Heading2"/>
              <w:contextualSpacing/>
              <w:jc w:val="center"/>
              <w:rPr>
                <w:sz w:val="24"/>
              </w:rPr>
            </w:pPr>
            <w:r w:rsidRPr="009B6ECD">
              <w:rPr>
                <w:sz w:val="24"/>
              </w:rPr>
              <w:t>C</w:t>
            </w:r>
            <w:r w:rsidR="009B6ECD" w:rsidRPr="009B6ECD">
              <w:rPr>
                <w:sz w:val="24"/>
              </w:rPr>
              <w:t xml:space="preserve">ollege of the </w:t>
            </w:r>
            <w:r w:rsidR="00055B71">
              <w:rPr>
                <w:sz w:val="24"/>
              </w:rPr>
              <w:t>Redwoods</w:t>
            </w:r>
            <w:r w:rsidR="009B6ECD" w:rsidRPr="009B6ECD">
              <w:rPr>
                <w:sz w:val="24"/>
              </w:rPr>
              <w:t xml:space="preserve"> Public Training Center </w:t>
            </w:r>
          </w:p>
          <w:p w14:paraId="3D887CDC" w14:textId="138BFCF0" w:rsidR="001F46AA" w:rsidRDefault="009B6ECD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7351 Tom</w:t>
            </w:r>
            <w:r w:rsidR="00055B7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kins Hill Rd, Eureka,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Ca 95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501</w:t>
            </w:r>
          </w:p>
          <w:p w14:paraId="191758E5" w14:textId="773130F6" w:rsidR="006160E8" w:rsidRPr="00D4606B" w:rsidRDefault="009B6ECD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9B6EC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August 7</w:t>
            </w:r>
            <w:r w:rsidR="001F46AA" w:rsidRPr="009B6EC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9B6EC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11</w:t>
            </w:r>
            <w:r w:rsidR="00D4606B" w:rsidRPr="009B6ECD">
              <w:rPr>
                <w:sz w:val="22"/>
                <w:szCs w:val="22"/>
              </w:rPr>
              <w:t>, 202</w:t>
            </w:r>
            <w:r w:rsidR="00CE53ED" w:rsidRPr="009B6ECD">
              <w:rPr>
                <w:sz w:val="22"/>
                <w:szCs w:val="22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4A0CB5E8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4E76B0">
              <w:rPr>
                <w:color w:val="0F243E" w:themeColor="text2" w:themeShade="80"/>
                <w:sz w:val="20"/>
                <w:szCs w:val="20"/>
              </w:rPr>
              <w:t>3026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3B0C" w14:textId="77777777" w:rsidR="00424424" w:rsidRDefault="00424424">
      <w:r>
        <w:separator/>
      </w:r>
    </w:p>
  </w:endnote>
  <w:endnote w:type="continuationSeparator" w:id="0">
    <w:p w14:paraId="6129C33A" w14:textId="77777777" w:rsidR="00424424" w:rsidRDefault="0042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DDBD" w14:textId="77777777" w:rsidR="00424424" w:rsidRDefault="00424424">
      <w:r>
        <w:separator/>
      </w:r>
    </w:p>
  </w:footnote>
  <w:footnote w:type="continuationSeparator" w:id="0">
    <w:p w14:paraId="737D347F" w14:textId="77777777" w:rsidR="00424424" w:rsidRDefault="0042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9"/>
      </v:shape>
    </w:pict>
  </w:numPicBullet>
  <w:numPicBullet w:numPicBulletId="1">
    <w:pict>
      <v:shape id="_x0000_i103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5B71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4424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E76B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53F6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B6ECD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4A98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44F7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2023-05-05T16:44:00Z</dcterms:created>
  <dcterms:modified xsi:type="dcterms:W3CDTF">2023-05-23T20:09:00Z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