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6C5D2C8" w:rsidR="00064766" w:rsidRPr="00D4606B" w:rsidRDefault="00D374DD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Fresno </w:t>
            </w:r>
            <w:r w:rsidR="00D4606B">
              <w:rPr>
                <w:sz w:val="20"/>
                <w:szCs w:val="20"/>
              </w:rPr>
              <w:t xml:space="preserve">Sheriff </w:t>
            </w:r>
            <w:r>
              <w:rPr>
                <w:sz w:val="20"/>
                <w:szCs w:val="20"/>
              </w:rPr>
              <w:t>Department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94B81DE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CE53ED">
              <w:rPr>
                <w:noProof/>
                <w:sz w:val="20"/>
                <w:szCs w:val="20"/>
              </w:rPr>
              <w:t>March 31,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4C0CDCD0" w:rsidR="006A2794" w:rsidRPr="00D4606B" w:rsidRDefault="00D4606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Fresno Sheriff Department</w:t>
            </w:r>
            <w:r>
              <w:rPr>
                <w:sz w:val="20"/>
                <w:szCs w:val="20"/>
              </w:rPr>
              <w:t xml:space="preserve"> </w:t>
            </w:r>
            <w:r w:rsidRPr="00D4606B">
              <w:rPr>
                <w:sz w:val="20"/>
                <w:szCs w:val="20"/>
              </w:rPr>
              <w:t>Civil Training Room</w:t>
            </w:r>
          </w:p>
          <w:p w14:paraId="191758E5" w14:textId="1252A6F3" w:rsidR="006160E8" w:rsidRPr="00D4606B" w:rsidRDefault="00D4606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770 E. Shaw Ave, Fresno Ca 93710                                                                           </w:t>
            </w:r>
            <w:r w:rsidR="00CE53E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January 23-27</w:t>
            </w:r>
            <w:r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7777777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95F12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CE53ED">
              <w:rPr>
                <w:color w:val="0F243E" w:themeColor="text2" w:themeShade="80"/>
                <w:sz w:val="20"/>
                <w:szCs w:val="20"/>
              </w:rPr>
              <w:t>22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BC1A5F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D4606B">
              <w:rPr>
                <w:snapToGrid w:val="0"/>
                <w:sz w:val="20"/>
                <w:szCs w:val="20"/>
              </w:rPr>
              <w:t>3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1144" w14:textId="77777777" w:rsidR="00D411B5" w:rsidRDefault="00D411B5">
      <w:r>
        <w:separator/>
      </w:r>
    </w:p>
  </w:endnote>
  <w:endnote w:type="continuationSeparator" w:id="0">
    <w:p w14:paraId="7B01CAB8" w14:textId="77777777" w:rsidR="00D411B5" w:rsidRDefault="00D4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0BD9" w14:textId="77777777" w:rsidR="00D411B5" w:rsidRDefault="00D411B5">
      <w:r>
        <w:separator/>
      </w:r>
    </w:p>
  </w:footnote>
  <w:footnote w:type="continuationSeparator" w:id="0">
    <w:p w14:paraId="59A50D4C" w14:textId="77777777" w:rsidR="00D411B5" w:rsidRDefault="00D4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2022-03-31T22:39:00Z</dcterms:created>
  <dcterms:modified xsi:type="dcterms:W3CDTF">2022-03-31T22:39:00Z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