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B8006C2" w:rsidR="00064766" w:rsidRPr="00B43793" w:rsidRDefault="00BC19C4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Murrieta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1E929B4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FE40B3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2ADF2659" w:rsidR="006A2794" w:rsidRPr="004A4CE3" w:rsidRDefault="00BC19C4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Murrieta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6C53A8F0" w:rsidR="00775241" w:rsidRPr="00B43793" w:rsidRDefault="00BC19C4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Town Center Drive</w:t>
            </w:r>
            <w:r w:rsidR="00113FCC" w:rsidRPr="00B437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Murrieta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2562</w:t>
            </w:r>
          </w:p>
          <w:p w14:paraId="191758E5" w14:textId="19A21B91" w:rsidR="006160E8" w:rsidRPr="00B43793" w:rsidRDefault="00BC19C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26-30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56166D4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FE40B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7F2C" w14:textId="77777777" w:rsidR="000E1024" w:rsidRDefault="000E1024">
      <w:r>
        <w:separator/>
      </w:r>
    </w:p>
  </w:endnote>
  <w:endnote w:type="continuationSeparator" w:id="0">
    <w:p w14:paraId="6B0D144E" w14:textId="77777777" w:rsidR="000E1024" w:rsidRDefault="000E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F7FE" w14:textId="77777777" w:rsidR="000E1024" w:rsidRDefault="000E1024">
      <w:r>
        <w:separator/>
      </w:r>
    </w:p>
  </w:footnote>
  <w:footnote w:type="continuationSeparator" w:id="0">
    <w:p w14:paraId="55E5C421" w14:textId="77777777" w:rsidR="000E1024" w:rsidRDefault="000E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E1024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9C4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065CF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E40B3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2021-02-19T21:05:00Z</dcterms:created>
  <dcterms:modified xsi:type="dcterms:W3CDTF">2021-03-19T19:10:00Z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