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06A27AC1" w:rsidR="00064766" w:rsidRPr="00B43793" w:rsidRDefault="005E26AE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Ontario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7AC3D0D8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066EBB">
              <w:rPr>
                <w:noProof/>
                <w:sz w:val="20"/>
                <w:szCs w:val="20"/>
              </w:rPr>
              <w:t>March 31,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178BB3B7" w:rsidR="006A2794" w:rsidRPr="004A4CE3" w:rsidRDefault="005E26AE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Ontario</w:t>
            </w:r>
            <w:r w:rsidR="004A4CE3" w:rsidRPr="004A4CE3">
              <w:rPr>
                <w:sz w:val="24"/>
              </w:rPr>
              <w:t xml:space="preserve"> </w:t>
            </w:r>
            <w:r w:rsidR="008A1EB5" w:rsidRPr="004A4CE3">
              <w:rPr>
                <w:sz w:val="24"/>
              </w:rPr>
              <w:t>Police Department</w:t>
            </w:r>
          </w:p>
          <w:p w14:paraId="191758E4" w14:textId="221538C7" w:rsidR="00775241" w:rsidRPr="00B43793" w:rsidRDefault="005E26AE" w:rsidP="005E26AE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 South Archibald Avenue</w:t>
            </w:r>
            <w:r w:rsidR="00113FCC" w:rsidRPr="00B437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Ontario</w:t>
            </w:r>
            <w:r w:rsidR="00113FCC" w:rsidRPr="00B43793">
              <w:rPr>
                <w:sz w:val="20"/>
                <w:szCs w:val="20"/>
              </w:rPr>
              <w:t>, CA  9</w:t>
            </w:r>
            <w:r>
              <w:rPr>
                <w:sz w:val="20"/>
                <w:szCs w:val="20"/>
              </w:rPr>
              <w:t>1761</w:t>
            </w:r>
          </w:p>
          <w:p w14:paraId="191758E5" w14:textId="2BADE0CA" w:rsidR="006160E8" w:rsidRPr="00B43793" w:rsidRDefault="00066EBB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27-March 3, 2023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575.00</w:t>
            </w:r>
          </w:p>
          <w:p w14:paraId="420F9C31" w14:textId="044FC442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066EBB">
              <w:rPr>
                <w:color w:val="0F243E" w:themeColor="text2" w:themeShade="80"/>
                <w:sz w:val="18"/>
                <w:szCs w:val="18"/>
              </w:rPr>
              <w:t>2026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61A14024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5C05CE">
              <w:rPr>
                <w:snapToGrid w:val="0"/>
                <w:sz w:val="20"/>
                <w:szCs w:val="20"/>
              </w:rPr>
              <w:t>3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072365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0DC8" w14:textId="77777777" w:rsidR="003A2895" w:rsidRDefault="003A2895">
      <w:r>
        <w:separator/>
      </w:r>
    </w:p>
  </w:endnote>
  <w:endnote w:type="continuationSeparator" w:id="0">
    <w:p w14:paraId="0ADA57C7" w14:textId="77777777" w:rsidR="003A2895" w:rsidRDefault="003A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F34B3" w14:textId="77777777" w:rsidR="003A2895" w:rsidRDefault="003A2895">
      <w:r>
        <w:separator/>
      </w:r>
    </w:p>
  </w:footnote>
  <w:footnote w:type="continuationSeparator" w:id="0">
    <w:p w14:paraId="7E07709B" w14:textId="77777777" w:rsidR="003A2895" w:rsidRDefault="003A2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4pt;height:11.4pt" o:bullet="t">
        <v:imagedata r:id="rId1" o:title="mso9"/>
      </v:shape>
    </w:pict>
  </w:numPicBullet>
  <w:numPicBullet w:numPicBulletId="1">
    <w:pict>
      <v:shape id="_x0000_i1067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66EBB"/>
    <w:rsid w:val="00072365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1868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A2895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05CE"/>
    <w:rsid w:val="005C1B5F"/>
    <w:rsid w:val="005C4E60"/>
    <w:rsid w:val="005C6325"/>
    <w:rsid w:val="005E26AE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82426"/>
    <w:rsid w:val="00792D9E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166E"/>
    <w:rsid w:val="00BC3747"/>
    <w:rsid w:val="00BC410E"/>
    <w:rsid w:val="00BC5639"/>
    <w:rsid w:val="00BE2B96"/>
    <w:rsid w:val="00BE7FB2"/>
    <w:rsid w:val="00BF0D78"/>
    <w:rsid w:val="00C0500B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4</cp:revision>
  <cp:lastPrinted>2020-02-12T22:32:00Z</cp:lastPrinted>
  <dcterms:created xsi:type="dcterms:W3CDTF">2021-03-19T21:51:00Z</dcterms:created>
  <dcterms:modified xsi:type="dcterms:W3CDTF">2022-03-31T22:52:00Z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