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94A5768" w:rsidR="00064766" w:rsidRPr="00B43793" w:rsidRDefault="00090E6A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 Bernadino Sheriff Office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738A8E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594FEE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3B559CD9" w:rsidR="006A2794" w:rsidRPr="004A4CE3" w:rsidRDefault="00090E6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 Bernadino Sheriff </w:t>
            </w:r>
            <w:r w:rsidR="00594FEE">
              <w:rPr>
                <w:sz w:val="24"/>
              </w:rPr>
              <w:t>Civil Training Center</w:t>
            </w:r>
          </w:p>
          <w:p w14:paraId="191758E4" w14:textId="33068DBF" w:rsidR="00775241" w:rsidRPr="00594FEE" w:rsidRDefault="00594FEE" w:rsidP="004A6471">
            <w:pPr>
              <w:pStyle w:val="Heading2"/>
              <w:contextualSpacing/>
              <w:jc w:val="center"/>
              <w:rPr>
                <w:sz w:val="24"/>
              </w:rPr>
            </w:pPr>
            <w:r w:rsidRPr="00594FEE">
              <w:rPr>
                <w:rFonts w:ascii="Calibri" w:hAnsi="Calibri" w:cs="Calibri"/>
                <w:color w:val="000000"/>
                <w:sz w:val="24"/>
              </w:rPr>
              <w:t>18901 Institution Road – San Bernardino CA 92407</w:t>
            </w:r>
          </w:p>
          <w:p w14:paraId="191758E5" w14:textId="2EB570CD" w:rsidR="006160E8" w:rsidRPr="00B43793" w:rsidRDefault="00594FEE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3-7</w:t>
            </w:r>
            <w:r w:rsidR="00090E6A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F6A82">
              <w:rPr>
                <w:sz w:val="20"/>
                <w:szCs w:val="20"/>
              </w:rPr>
              <w:t>575.00</w:t>
            </w:r>
          </w:p>
          <w:p w14:paraId="420F9C31" w14:textId="33695F5B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594FEE">
              <w:rPr>
                <w:color w:val="0F243E" w:themeColor="text2" w:themeShade="80"/>
                <w:sz w:val="18"/>
                <w:szCs w:val="18"/>
              </w:rPr>
              <w:t>0043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BD5AF12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94FE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9BD1" w14:textId="77777777" w:rsidR="00F11694" w:rsidRDefault="00F11694">
      <w:r>
        <w:separator/>
      </w:r>
    </w:p>
  </w:endnote>
  <w:endnote w:type="continuationSeparator" w:id="0">
    <w:p w14:paraId="13CD279B" w14:textId="77777777" w:rsidR="00F11694" w:rsidRDefault="00F1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591D" w14:textId="77777777" w:rsidR="00F11694" w:rsidRDefault="00F11694">
      <w:r>
        <w:separator/>
      </w:r>
    </w:p>
  </w:footnote>
  <w:footnote w:type="continuationSeparator" w:id="0">
    <w:p w14:paraId="7A1E83FF" w14:textId="77777777" w:rsidR="00F11694" w:rsidRDefault="00F1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11.4pt" o:bullet="t">
        <v:imagedata r:id="rId1" o:title="mso9"/>
      </v:shape>
    </w:pict>
  </w:numPicBullet>
  <w:numPicBullet w:numPicBulletId="1">
    <w:pict>
      <v:shape id="_x0000_i109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0E6A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6A82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FE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04C5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1694"/>
    <w:rsid w:val="00F129C5"/>
    <w:rsid w:val="00F30BDC"/>
    <w:rsid w:val="00F31404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2022-01-29T16:28:00Z</dcterms:created>
  <dcterms:modified xsi:type="dcterms:W3CDTF">2022-03-31T22:01:00Z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