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5A9B8B3E" w:rsidR="00064766" w:rsidRPr="00B43793" w:rsidRDefault="00956CA7" w:rsidP="00D87364">
            <w:pPr>
              <w:pStyle w:val="Heading1"/>
              <w:jc w:val="center"/>
              <w:rPr>
                <w:sz w:val="22"/>
                <w:szCs w:val="22"/>
              </w:rPr>
            </w:pPr>
            <w:r w:rsidRPr="00956CA7">
              <w:rPr>
                <w:sz w:val="24"/>
              </w:rPr>
              <w:t>San Diego Law Enforcement Coordination Center</w:t>
            </w:r>
            <w:r w:rsidRPr="004D01E2">
              <w:t xml:space="preserve"> </w:t>
            </w:r>
            <w:r w:rsidRPr="00956CA7">
              <w:rPr>
                <w:sz w:val="22"/>
                <w:szCs w:val="22"/>
              </w:rPr>
              <w:t xml:space="preserve">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0A1AD15C" w:rsidR="00497E92" w:rsidRPr="00B43793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199E1747" w:rsidR="00497E92" w:rsidRPr="00B43793" w:rsidRDefault="00497E92" w:rsidP="006E052E">
            <w:pPr>
              <w:pStyle w:val="Volume"/>
              <w:jc w:val="center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5" w14:textId="7E845BCE" w:rsidR="006160E8" w:rsidRPr="00B43793" w:rsidRDefault="00956CA7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956CA7">
              <w:rPr>
                <w:bCs/>
                <w:sz w:val="24"/>
              </w:rPr>
              <w:t xml:space="preserve">San Diego Law Enforcement Coordination Center  </w:t>
            </w:r>
            <w:r w:rsidRPr="00956CA7">
              <w:rPr>
                <w:sz w:val="24"/>
              </w:rPr>
              <w:t xml:space="preserve">                   </w:t>
            </w:r>
            <w:r w:rsidRPr="00956CA7">
              <w:rPr>
                <w:rFonts w:ascii="Arial" w:hAnsi="Arial" w:cs="Arial"/>
                <w:bCs/>
                <w:color w:val="333333"/>
                <w:sz w:val="24"/>
                <w:shd w:val="clear" w:color="auto" w:fill="FFFFFF"/>
              </w:rPr>
              <w:t>4181 Ruffin Road, San Diego Ca. 92123</w:t>
            </w:r>
            <w:r w:rsidRPr="00956CA7">
              <w:rPr>
                <w:bCs/>
                <w:sz w:val="24"/>
              </w:rPr>
              <w:t xml:space="preserve">                                                             </w:t>
            </w:r>
            <w:r w:rsidR="004F7EC3">
              <w:rPr>
                <w:sz w:val="20"/>
                <w:szCs w:val="20"/>
              </w:rPr>
              <w:t>Ma</w:t>
            </w:r>
            <w:r w:rsidR="003879B0">
              <w:rPr>
                <w:sz w:val="20"/>
                <w:szCs w:val="20"/>
              </w:rPr>
              <w:t>y</w:t>
            </w:r>
            <w:r w:rsidR="004F7EC3">
              <w:rPr>
                <w:sz w:val="20"/>
                <w:szCs w:val="20"/>
              </w:rPr>
              <w:t xml:space="preserve"> 1</w:t>
            </w:r>
            <w:r w:rsidR="003879B0">
              <w:rPr>
                <w:sz w:val="20"/>
                <w:szCs w:val="20"/>
              </w:rPr>
              <w:t>3</w:t>
            </w:r>
            <w:r w:rsidR="004F7EC3">
              <w:rPr>
                <w:sz w:val="20"/>
                <w:szCs w:val="20"/>
              </w:rPr>
              <w:t>-</w:t>
            </w:r>
            <w:r w:rsidR="003879B0">
              <w:rPr>
                <w:sz w:val="20"/>
                <w:szCs w:val="20"/>
              </w:rPr>
              <w:t>17</w:t>
            </w:r>
            <w:r w:rsidR="007D46BA">
              <w:rPr>
                <w:sz w:val="20"/>
                <w:szCs w:val="20"/>
              </w:rPr>
              <w:t>, 202</w:t>
            </w:r>
            <w:r w:rsidR="004F7EC3">
              <w:rPr>
                <w:sz w:val="20"/>
                <w:szCs w:val="20"/>
              </w:rPr>
              <w:t>4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6F3B6710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126B4E">
              <w:rPr>
                <w:color w:val="0F243E" w:themeColor="text2" w:themeShade="80"/>
                <w:sz w:val="18"/>
                <w:szCs w:val="18"/>
              </w:rPr>
              <w:t>30</w:t>
            </w:r>
            <w:r w:rsidR="00A925D1">
              <w:rPr>
                <w:color w:val="0F243E" w:themeColor="text2" w:themeShade="80"/>
                <w:sz w:val="18"/>
                <w:szCs w:val="18"/>
              </w:rPr>
              <w:t>4</w:t>
            </w:r>
            <w:r w:rsidR="003879B0">
              <w:rPr>
                <w:color w:val="0F243E" w:themeColor="text2" w:themeShade="80"/>
                <w:sz w:val="18"/>
                <w:szCs w:val="18"/>
              </w:rPr>
              <w:t>4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9AF5A6A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4F7EC3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4F7EC3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75EA3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7252C747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4F66D738" w:rsidR="004A6471" w:rsidRPr="00B43793" w:rsidRDefault="004F7EC3" w:rsidP="004A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 El Camino Real #234</w:t>
            </w:r>
          </w:p>
          <w:p w14:paraId="191758F2" w14:textId="1AA0B4EF" w:rsidR="004A6471" w:rsidRPr="00B43793" w:rsidRDefault="004F7EC3" w:rsidP="004A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Tustin</w:t>
            </w:r>
            <w:r w:rsidR="004A6471" w:rsidRPr="00B43793">
              <w:rPr>
                <w:sz w:val="20"/>
                <w:szCs w:val="20"/>
              </w:rPr>
              <w:t>, CA 9</w:t>
            </w:r>
            <w:r>
              <w:rPr>
                <w:sz w:val="20"/>
                <w:szCs w:val="20"/>
              </w:rPr>
              <w:t>2782</w:t>
            </w:r>
          </w:p>
          <w:p w14:paraId="191758F4" w14:textId="1BA3CD7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4F7EC3">
              <w:rPr>
                <w:sz w:val="20"/>
                <w:szCs w:val="20"/>
              </w:rPr>
              <w:t xml:space="preserve">(714) </w:t>
            </w:r>
            <w:r w:rsidR="007E778A" w:rsidRPr="00B43793">
              <w:rPr>
                <w:sz w:val="20"/>
                <w:szCs w:val="20"/>
              </w:rPr>
              <w:t>4</w:t>
            </w:r>
            <w:r w:rsidR="004F7EC3">
              <w:rPr>
                <w:sz w:val="20"/>
                <w:szCs w:val="20"/>
              </w:rPr>
              <w:t>48</w:t>
            </w:r>
            <w:r w:rsidR="007E778A" w:rsidRPr="00B43793">
              <w:rPr>
                <w:sz w:val="20"/>
                <w:szCs w:val="20"/>
              </w:rPr>
              <w:t>-</w:t>
            </w:r>
            <w:r w:rsidR="004F7EC3">
              <w:rPr>
                <w:sz w:val="20"/>
                <w:szCs w:val="20"/>
              </w:rPr>
              <w:t>4165</w:t>
            </w:r>
          </w:p>
          <w:p w14:paraId="191758F5" w14:textId="47E7324E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4F7EC3">
              <w:rPr>
                <w:sz w:val="20"/>
                <w:szCs w:val="20"/>
              </w:rPr>
              <w:t>Dgomez</w:t>
            </w:r>
            <w:r w:rsidR="007E778A" w:rsidRPr="00B43793">
              <w:rPr>
                <w:sz w:val="20"/>
                <w:szCs w:val="20"/>
              </w:rPr>
              <w:t>@</w:t>
            </w:r>
            <w:r w:rsidR="004F7EC3">
              <w:rPr>
                <w:sz w:val="20"/>
                <w:szCs w:val="20"/>
              </w:rPr>
              <w:t>bati-training</w:t>
            </w:r>
            <w:r w:rsidR="007E778A" w:rsidRPr="00B43793">
              <w:rPr>
                <w:sz w:val="20"/>
                <w:szCs w:val="20"/>
              </w:rPr>
              <w:t>.</w:t>
            </w:r>
            <w:r w:rsidR="004F7EC3">
              <w:rPr>
                <w:sz w:val="20"/>
                <w:szCs w:val="20"/>
              </w:rPr>
              <w:t>com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6F6F" w14:textId="77777777" w:rsidR="006F31FB" w:rsidRDefault="006F31FB">
      <w:r>
        <w:separator/>
      </w:r>
    </w:p>
  </w:endnote>
  <w:endnote w:type="continuationSeparator" w:id="0">
    <w:p w14:paraId="4A979272" w14:textId="77777777" w:rsidR="006F31FB" w:rsidRDefault="006F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341D" w14:textId="77777777" w:rsidR="006F31FB" w:rsidRDefault="006F31FB">
      <w:r>
        <w:separator/>
      </w:r>
    </w:p>
  </w:footnote>
  <w:footnote w:type="continuationSeparator" w:id="0">
    <w:p w14:paraId="62059805" w14:textId="77777777" w:rsidR="006F31FB" w:rsidRDefault="006F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5pt;height:11.5pt" o:bullet="t">
        <v:imagedata r:id="rId1" o:title="mso9"/>
      </v:shape>
    </w:pict>
  </w:numPicBullet>
  <w:numPicBullet w:numPicBulletId="1">
    <w:pict>
      <v:shape id="_x0000_i1129" type="#_x0000_t75" style="width:9.1pt;height:9.1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50101867">
    <w:abstractNumId w:val="9"/>
  </w:num>
  <w:num w:numId="2" w16cid:durableId="893929924">
    <w:abstractNumId w:val="7"/>
  </w:num>
  <w:num w:numId="3" w16cid:durableId="2037271065">
    <w:abstractNumId w:val="6"/>
  </w:num>
  <w:num w:numId="4" w16cid:durableId="1491678771">
    <w:abstractNumId w:val="5"/>
  </w:num>
  <w:num w:numId="5" w16cid:durableId="954096294">
    <w:abstractNumId w:val="4"/>
  </w:num>
  <w:num w:numId="6" w16cid:durableId="2120293497">
    <w:abstractNumId w:val="8"/>
  </w:num>
  <w:num w:numId="7" w16cid:durableId="652417330">
    <w:abstractNumId w:val="3"/>
  </w:num>
  <w:num w:numId="8" w16cid:durableId="718284116">
    <w:abstractNumId w:val="2"/>
  </w:num>
  <w:num w:numId="9" w16cid:durableId="1341280141">
    <w:abstractNumId w:val="1"/>
  </w:num>
  <w:num w:numId="10" w16cid:durableId="1624459832">
    <w:abstractNumId w:val="0"/>
  </w:num>
  <w:num w:numId="11" w16cid:durableId="1335064892">
    <w:abstractNumId w:val="19"/>
  </w:num>
  <w:num w:numId="12" w16cid:durableId="1490320746">
    <w:abstractNumId w:val="11"/>
  </w:num>
  <w:num w:numId="13" w16cid:durableId="600264030">
    <w:abstractNumId w:val="10"/>
  </w:num>
  <w:num w:numId="14" w16cid:durableId="331955204">
    <w:abstractNumId w:val="14"/>
  </w:num>
  <w:num w:numId="15" w16cid:durableId="266431201">
    <w:abstractNumId w:val="25"/>
  </w:num>
  <w:num w:numId="16" w16cid:durableId="1017198410">
    <w:abstractNumId w:val="23"/>
  </w:num>
  <w:num w:numId="17" w16cid:durableId="1011839867">
    <w:abstractNumId w:val="16"/>
  </w:num>
  <w:num w:numId="18" w16cid:durableId="860357462">
    <w:abstractNumId w:val="27"/>
  </w:num>
  <w:num w:numId="19" w16cid:durableId="21253149">
    <w:abstractNumId w:val="21"/>
  </w:num>
  <w:num w:numId="20" w16cid:durableId="1100221492">
    <w:abstractNumId w:val="26"/>
  </w:num>
  <w:num w:numId="21" w16cid:durableId="818422785">
    <w:abstractNumId w:val="20"/>
  </w:num>
  <w:num w:numId="22" w16cid:durableId="1889219411">
    <w:abstractNumId w:val="18"/>
  </w:num>
  <w:num w:numId="23" w16cid:durableId="1351450506">
    <w:abstractNumId w:val="28"/>
  </w:num>
  <w:num w:numId="24" w16cid:durableId="1418399735">
    <w:abstractNumId w:val="21"/>
    <w:lvlOverride w:ilvl="0">
      <w:startOverride w:val="1"/>
    </w:lvlOverride>
  </w:num>
  <w:num w:numId="25" w16cid:durableId="1053500394">
    <w:abstractNumId w:val="15"/>
  </w:num>
  <w:num w:numId="26" w16cid:durableId="571354140">
    <w:abstractNumId w:val="17"/>
  </w:num>
  <w:num w:numId="27" w16cid:durableId="395129350">
    <w:abstractNumId w:val="24"/>
  </w:num>
  <w:num w:numId="28" w16cid:durableId="1702778187">
    <w:abstractNumId w:val="12"/>
  </w:num>
  <w:num w:numId="29" w16cid:durableId="1296518993">
    <w:abstractNumId w:val="13"/>
  </w:num>
  <w:num w:numId="30" w16cid:durableId="8077459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26B4E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94D0E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B7750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879B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4F7EC3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94EFE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233D2"/>
    <w:rsid w:val="0063006B"/>
    <w:rsid w:val="00643511"/>
    <w:rsid w:val="0064627A"/>
    <w:rsid w:val="00652A06"/>
    <w:rsid w:val="00653400"/>
    <w:rsid w:val="0065641A"/>
    <w:rsid w:val="006603EB"/>
    <w:rsid w:val="00675EA3"/>
    <w:rsid w:val="0068568F"/>
    <w:rsid w:val="00696E3D"/>
    <w:rsid w:val="00696EEC"/>
    <w:rsid w:val="006A1A2A"/>
    <w:rsid w:val="006A2794"/>
    <w:rsid w:val="006D04B6"/>
    <w:rsid w:val="006D101E"/>
    <w:rsid w:val="006D4B92"/>
    <w:rsid w:val="006E052E"/>
    <w:rsid w:val="006E1BBE"/>
    <w:rsid w:val="006E49AF"/>
    <w:rsid w:val="006E654D"/>
    <w:rsid w:val="006F0578"/>
    <w:rsid w:val="006F31FB"/>
    <w:rsid w:val="006F594A"/>
    <w:rsid w:val="006F7014"/>
    <w:rsid w:val="007054EA"/>
    <w:rsid w:val="00706139"/>
    <w:rsid w:val="007116E8"/>
    <w:rsid w:val="00716B9B"/>
    <w:rsid w:val="00716F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A5E6C"/>
    <w:rsid w:val="007B2B5D"/>
    <w:rsid w:val="007B3267"/>
    <w:rsid w:val="007B5E6C"/>
    <w:rsid w:val="007B747A"/>
    <w:rsid w:val="007C45F7"/>
    <w:rsid w:val="007D46BA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56CA7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264DF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5D1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0CF7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2DC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40C5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76A0F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2023-07-12T16:49:00Z</dcterms:created>
  <dcterms:modified xsi:type="dcterms:W3CDTF">2023-07-12T16:49:00Z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