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4A4EBC" w14:paraId="4C43D4EE" w14:textId="77777777" w:rsidTr="00941DE8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4C43D4E9" w14:textId="77777777" w:rsidR="00FB2163" w:rsidRPr="004A4EBC" w:rsidRDefault="00FB2163" w:rsidP="00497E92">
            <w:pPr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The Original</w:t>
            </w:r>
          </w:p>
          <w:p w14:paraId="4C43D4EA" w14:textId="77777777" w:rsidR="00064766" w:rsidRPr="004A4EBC" w:rsidRDefault="00115C52" w:rsidP="00497E92">
            <w:pPr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B.A.T.I</w:t>
            </w:r>
            <w:r w:rsidR="00DB16A0" w:rsidRPr="004A4EBC">
              <w:rPr>
                <w:sz w:val="20"/>
                <w:szCs w:val="20"/>
              </w:rPr>
              <w:t>.</w:t>
            </w:r>
          </w:p>
          <w:p w14:paraId="4C43D4EB" w14:textId="77777777" w:rsidR="00115C52" w:rsidRPr="004A4EBC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4C43D4EC" w14:textId="1D1026AE" w:rsidR="00064766" w:rsidRPr="004A4EBC" w:rsidRDefault="008042B3" w:rsidP="00230993">
            <w:pPr>
              <w:pStyle w:val="Heading1"/>
              <w:jc w:val="center"/>
              <w:rPr>
                <w:sz w:val="22"/>
                <w:szCs w:val="22"/>
              </w:rPr>
            </w:pPr>
            <w:r w:rsidRPr="004604F2">
              <w:rPr>
                <w:rFonts w:cs="Verdana"/>
                <w:bCs/>
                <w:sz w:val="24"/>
              </w:rPr>
              <w:t>San Mateo Sheriff-Coyote Point Training Center</w:t>
            </w:r>
            <w:r w:rsidRPr="004A4EBC">
              <w:rPr>
                <w:sz w:val="22"/>
                <w:szCs w:val="22"/>
              </w:rPr>
              <w:t xml:space="preserve"> </w:t>
            </w:r>
            <w:r w:rsidR="007B2B5D" w:rsidRPr="004A4EBC">
              <w:rPr>
                <w:sz w:val="22"/>
                <w:szCs w:val="22"/>
              </w:rPr>
              <w:t>Hosti</w:t>
            </w:r>
            <w:r w:rsidR="00230993" w:rsidRPr="004A4EBC">
              <w:rPr>
                <w:sz w:val="22"/>
                <w:szCs w:val="22"/>
              </w:rPr>
              <w:t xml:space="preserve">ng </w:t>
            </w:r>
            <w:r>
              <w:rPr>
                <w:sz w:val="22"/>
                <w:szCs w:val="22"/>
              </w:rPr>
              <w:t xml:space="preserve">   </w:t>
            </w:r>
            <w:r w:rsidR="00CC5CAD" w:rsidRPr="004A4EBC">
              <w:rPr>
                <w:sz w:val="22"/>
                <w:szCs w:val="22"/>
              </w:rPr>
              <w:t>40 H</w:t>
            </w:r>
            <w:r w:rsidR="00230993" w:rsidRPr="004A4EBC">
              <w:rPr>
                <w:sz w:val="22"/>
                <w:szCs w:val="22"/>
              </w:rPr>
              <w:t xml:space="preserve">our </w:t>
            </w:r>
            <w:r w:rsidR="004A4EBC" w:rsidRPr="004A4EBC">
              <w:rPr>
                <w:sz w:val="22"/>
                <w:szCs w:val="22"/>
              </w:rPr>
              <w:t>BATI</w:t>
            </w:r>
            <w:r w:rsidR="00CC5CAD" w:rsidRPr="004A4EBC">
              <w:rPr>
                <w:sz w:val="22"/>
                <w:szCs w:val="22"/>
              </w:rPr>
              <w:t xml:space="preserve"> Inv</w:t>
            </w:r>
            <w:r w:rsidR="00230993" w:rsidRPr="004A4EBC">
              <w:rPr>
                <w:sz w:val="22"/>
                <w:szCs w:val="22"/>
              </w:rPr>
              <w:t>estigative</w:t>
            </w:r>
            <w:r w:rsidR="00CC5CAD" w:rsidRPr="004A4EBC">
              <w:rPr>
                <w:sz w:val="22"/>
                <w:szCs w:val="22"/>
              </w:rPr>
              <w:t xml:space="preserve"> </w:t>
            </w:r>
            <w:r w:rsidR="007B2B5D" w:rsidRPr="004A4EBC">
              <w:rPr>
                <w:sz w:val="22"/>
                <w:szCs w:val="22"/>
              </w:rPr>
              <w:t xml:space="preserve">Interview &amp; Interrogation </w:t>
            </w:r>
            <w:r w:rsidR="00230993" w:rsidRPr="004A4EBC">
              <w:rPr>
                <w:sz w:val="22"/>
                <w:szCs w:val="22"/>
              </w:rPr>
              <w:t>Training</w:t>
            </w:r>
          </w:p>
          <w:p w14:paraId="4C43D4ED" w14:textId="77777777" w:rsidR="007B2B5D" w:rsidRPr="004A4EBC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4A4EBC" w14:paraId="4C43D4F1" w14:textId="77777777" w:rsidTr="00941DE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C43D4EF" w14:textId="4CD1B4AA" w:rsidR="00497E92" w:rsidRPr="004A4EBC" w:rsidRDefault="0080705C" w:rsidP="00FE3B28">
            <w:pPr>
              <w:pStyle w:val="Date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fldChar w:fldCharType="begin"/>
            </w:r>
            <w:r w:rsidRPr="004A4EBC">
              <w:rPr>
                <w:sz w:val="20"/>
                <w:szCs w:val="20"/>
              </w:rPr>
              <w:instrText xml:space="preserve"> DATE  \@ "MMMM d, yyyy"  \* MERGEFORMAT </w:instrText>
            </w:r>
            <w:r w:rsidRPr="004A4EBC">
              <w:rPr>
                <w:sz w:val="20"/>
                <w:szCs w:val="20"/>
              </w:rPr>
              <w:fldChar w:fldCharType="separate"/>
            </w:r>
            <w:r w:rsidR="0056679B">
              <w:rPr>
                <w:noProof/>
                <w:sz w:val="20"/>
                <w:szCs w:val="20"/>
              </w:rPr>
              <w:t>March 31, 2022</w:t>
            </w:r>
            <w:r w:rsidRPr="004A4EB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C43D4F0" w14:textId="77777777" w:rsidR="00497E92" w:rsidRPr="004A4EBC" w:rsidRDefault="00497E92" w:rsidP="00F90583">
            <w:pPr>
              <w:pStyle w:val="Volume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Volume 1, Number 1</w:t>
            </w:r>
          </w:p>
        </w:tc>
      </w:tr>
      <w:tr w:rsidR="00497E92" w:rsidRPr="004A4EBC" w14:paraId="4C43D50C" w14:textId="77777777" w:rsidTr="00941DE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4A4EBC" w14:paraId="4C43D4F3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C43D4F2" w14:textId="77777777" w:rsidR="00497E92" w:rsidRPr="004A4EBC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4A4EBC">
                    <w:rPr>
                      <w:sz w:val="20"/>
                    </w:rPr>
                    <w:t>“</w:t>
                  </w:r>
                  <w:r w:rsidR="0012668B" w:rsidRPr="004A4EBC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4A4EBC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4A4EBC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4A4EBC" w14:paraId="4C43D4F5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C43D4F4" w14:textId="77777777" w:rsidR="00497E92" w:rsidRPr="004A4EBC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4A4EBC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43D50E" wp14:editId="4C43D50F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43D4F6" w14:textId="77777777" w:rsidR="00497E92" w:rsidRPr="004A4EBC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4C43D4F7" w14:textId="77777777" w:rsidR="00BF0D78" w:rsidRPr="004A4EBC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4A4EBC">
              <w:rPr>
                <w:noProof/>
                <w:sz w:val="20"/>
                <w:szCs w:val="20"/>
              </w:rPr>
              <w:drawing>
                <wp:inline distT="0" distB="0" distL="0" distR="0" wp14:anchorId="4C43D510" wp14:editId="4C43D511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3D4F8" w14:textId="77777777" w:rsidR="007B2B5D" w:rsidRPr="004A4EBC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I</w:t>
            </w:r>
            <w:r w:rsidR="00504B86" w:rsidRPr="004A4EBC">
              <w:rPr>
                <w:sz w:val="20"/>
                <w:szCs w:val="20"/>
              </w:rPr>
              <w:t>nvestigative Interview &amp; Interrogation</w:t>
            </w:r>
          </w:p>
          <w:p w14:paraId="62959280" w14:textId="77777777" w:rsidR="004604F2" w:rsidRPr="004604F2" w:rsidRDefault="004604F2" w:rsidP="004604F2">
            <w:pPr>
              <w:jc w:val="center"/>
              <w:rPr>
                <w:rFonts w:cs="Verdana"/>
                <w:b/>
                <w:bCs/>
                <w:sz w:val="24"/>
              </w:rPr>
            </w:pPr>
            <w:r w:rsidRPr="004604F2">
              <w:rPr>
                <w:rFonts w:cs="Verdana"/>
                <w:b/>
                <w:bCs/>
                <w:sz w:val="24"/>
              </w:rPr>
              <w:t>San Mateo Sheriff-Coyote Point Training Center</w:t>
            </w:r>
          </w:p>
          <w:p w14:paraId="4C43D4FC" w14:textId="4A9828D3" w:rsidR="00504B86" w:rsidRPr="004A4EBC" w:rsidRDefault="004604F2" w:rsidP="004604F2">
            <w:pPr>
              <w:jc w:val="center"/>
              <w:rPr>
                <w:sz w:val="20"/>
                <w:szCs w:val="20"/>
              </w:rPr>
            </w:pPr>
            <w:r w:rsidRPr="004604F2"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  <w:t>1601 Coyote Point Dr., San Mateo Ca 94401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6679B">
              <w:rPr>
                <w:b/>
                <w:bCs/>
                <w:sz w:val="20"/>
                <w:szCs w:val="20"/>
              </w:rPr>
              <w:t>October 31-Nov 4, 2022</w:t>
            </w:r>
            <w:r w:rsidR="000C3F86" w:rsidRPr="009673C1">
              <w:rPr>
                <w:b/>
                <w:bCs/>
                <w:sz w:val="20"/>
                <w:szCs w:val="20"/>
              </w:rPr>
              <w:t xml:space="preserve"> /</w:t>
            </w:r>
            <w:r w:rsidR="00B560B4" w:rsidRPr="009673C1">
              <w:rPr>
                <w:b/>
                <w:bCs/>
                <w:sz w:val="20"/>
                <w:szCs w:val="20"/>
              </w:rPr>
              <w:t xml:space="preserve"> </w:t>
            </w:r>
            <w:r w:rsidR="00DC1306" w:rsidRPr="009673C1">
              <w:rPr>
                <w:b/>
                <w:bCs/>
                <w:sz w:val="20"/>
                <w:szCs w:val="20"/>
              </w:rPr>
              <w:t>0800–1700 hrs.</w:t>
            </w:r>
            <w:r w:rsidR="004A4EBC" w:rsidRPr="009673C1">
              <w:rPr>
                <w:b/>
                <w:bCs/>
                <w:sz w:val="20"/>
                <w:szCs w:val="20"/>
              </w:rPr>
              <w:t xml:space="preserve">  </w:t>
            </w:r>
            <w:r w:rsidRPr="009673C1">
              <w:rPr>
                <w:b/>
                <w:bCs/>
                <w:sz w:val="20"/>
                <w:szCs w:val="20"/>
              </w:rPr>
              <w:t xml:space="preserve">            </w:t>
            </w:r>
            <w:r w:rsidR="004A4EBC" w:rsidRPr="009673C1"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="00DC1306" w:rsidRPr="009673C1">
              <w:rPr>
                <w:b/>
                <w:bCs/>
                <w:sz w:val="20"/>
                <w:szCs w:val="20"/>
              </w:rPr>
              <w:t xml:space="preserve"> </w:t>
            </w:r>
            <w:r w:rsidR="004A4EBC" w:rsidRPr="009673C1">
              <w:rPr>
                <w:b/>
                <w:bCs/>
                <w:sz w:val="20"/>
                <w:szCs w:val="20"/>
              </w:rPr>
              <w:t xml:space="preserve">           </w:t>
            </w:r>
            <w:r w:rsidR="00DC1306" w:rsidRPr="009673C1">
              <w:rPr>
                <w:b/>
                <w:bCs/>
                <w:sz w:val="20"/>
                <w:szCs w:val="20"/>
              </w:rPr>
              <w:t>Tuition: $</w:t>
            </w:r>
            <w:r w:rsidR="00941DE8" w:rsidRPr="009673C1">
              <w:rPr>
                <w:b/>
                <w:bCs/>
                <w:sz w:val="20"/>
                <w:szCs w:val="20"/>
              </w:rPr>
              <w:t>575.00</w:t>
            </w:r>
            <w:r w:rsidR="00DC1306" w:rsidRPr="009673C1">
              <w:rPr>
                <w:b/>
                <w:bCs/>
                <w:sz w:val="20"/>
                <w:szCs w:val="20"/>
              </w:rPr>
              <w:t>/student</w:t>
            </w:r>
            <w:r w:rsidR="004A4EBC" w:rsidRPr="009673C1">
              <w:rPr>
                <w:b/>
                <w:bCs/>
                <w:sz w:val="20"/>
                <w:szCs w:val="20"/>
              </w:rPr>
              <w:t xml:space="preserve">  </w:t>
            </w:r>
            <w:r w:rsidR="00975C09" w:rsidRPr="009673C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C1306" w:rsidRPr="009673C1">
              <w:rPr>
                <w:b/>
                <w:bCs/>
                <w:sz w:val="20"/>
                <w:szCs w:val="20"/>
              </w:rPr>
              <w:t xml:space="preserve">CA </w:t>
            </w:r>
            <w:r w:rsidR="00EC0FC5" w:rsidRPr="009673C1">
              <w:rPr>
                <w:b/>
                <w:bCs/>
                <w:sz w:val="20"/>
                <w:szCs w:val="20"/>
              </w:rPr>
              <w:t>POST</w:t>
            </w:r>
            <w:r w:rsidR="006228A8" w:rsidRPr="009673C1">
              <w:rPr>
                <w:b/>
                <w:bCs/>
                <w:sz w:val="20"/>
                <w:szCs w:val="20"/>
              </w:rPr>
              <w:t xml:space="preserve"> PLAN </w:t>
            </w:r>
            <w:r w:rsidR="00230993" w:rsidRPr="009673C1">
              <w:rPr>
                <w:b/>
                <w:bCs/>
                <w:sz w:val="20"/>
                <w:szCs w:val="20"/>
              </w:rPr>
              <w:t xml:space="preserve">IV </w:t>
            </w:r>
            <w:r w:rsidR="006228A8" w:rsidRPr="009673C1">
              <w:rPr>
                <w:b/>
                <w:bCs/>
                <w:caps/>
                <w:sz w:val="20"/>
                <w:szCs w:val="20"/>
              </w:rPr>
              <w:t>/</w:t>
            </w:r>
            <w:r w:rsidR="00986EAD" w:rsidRPr="009673C1">
              <w:rPr>
                <w:b/>
                <w:bCs/>
                <w:sz w:val="20"/>
                <w:szCs w:val="20"/>
              </w:rPr>
              <w:t xml:space="preserve"> </w:t>
            </w:r>
            <w:r w:rsidR="00EC0FC5" w:rsidRPr="009673C1">
              <w:rPr>
                <w:b/>
                <w:bCs/>
                <w:sz w:val="20"/>
                <w:szCs w:val="20"/>
              </w:rPr>
              <w:t>9590-31445-</w:t>
            </w:r>
            <w:r w:rsidR="00941DE8" w:rsidRPr="009673C1">
              <w:rPr>
                <w:b/>
                <w:bCs/>
                <w:sz w:val="20"/>
                <w:szCs w:val="20"/>
              </w:rPr>
              <w:t>2</w:t>
            </w:r>
            <w:r w:rsidR="00722819">
              <w:rPr>
                <w:b/>
                <w:bCs/>
                <w:sz w:val="20"/>
                <w:szCs w:val="20"/>
              </w:rPr>
              <w:t>2</w:t>
            </w:r>
            <w:r w:rsidR="0056679B">
              <w:rPr>
                <w:b/>
                <w:bCs/>
                <w:sz w:val="20"/>
                <w:szCs w:val="20"/>
              </w:rPr>
              <w:t>014</w:t>
            </w:r>
            <w:r w:rsidRPr="009673C1">
              <w:rPr>
                <w:b/>
                <w:bCs/>
                <w:sz w:val="20"/>
                <w:szCs w:val="20"/>
              </w:rPr>
              <w:t xml:space="preserve"> </w:t>
            </w:r>
            <w:r w:rsidR="000C3F86" w:rsidRPr="009673C1">
              <w:rPr>
                <w:b/>
                <w:bCs/>
                <w:sz w:val="20"/>
                <w:szCs w:val="20"/>
              </w:rPr>
              <w:t>CA STC 10052-079829</w:t>
            </w:r>
          </w:p>
          <w:p w14:paraId="4C43D4FD" w14:textId="77777777" w:rsidR="00BF0D78" w:rsidRPr="004A4EBC" w:rsidRDefault="00BF0D78" w:rsidP="00504B86">
            <w:pPr>
              <w:rPr>
                <w:sz w:val="20"/>
                <w:szCs w:val="20"/>
              </w:rPr>
            </w:pPr>
          </w:p>
          <w:p w14:paraId="73BD43D1" w14:textId="4A54A74D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4604F2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EDF93B3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22320DB9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754547EC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7DE52124" w14:textId="77777777" w:rsidR="00941DE8" w:rsidRPr="00A0457B" w:rsidRDefault="00941DE8" w:rsidP="00941DE8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4C43D504" w14:textId="15EB44B0" w:rsidR="00DC1306" w:rsidRPr="004A4EBC" w:rsidRDefault="00DC1306" w:rsidP="00DC1306">
            <w:pPr>
              <w:pStyle w:val="Heading2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Behavior Analysis Training</w:t>
            </w:r>
            <w:r w:rsidR="000C3F86" w:rsidRPr="004A4EBC">
              <w:rPr>
                <w:sz w:val="20"/>
                <w:szCs w:val="20"/>
              </w:rPr>
              <w:t>,</w:t>
            </w:r>
            <w:r w:rsidRPr="004A4EBC">
              <w:rPr>
                <w:sz w:val="20"/>
                <w:szCs w:val="20"/>
              </w:rPr>
              <w:t xml:space="preserve"> Inc.</w:t>
            </w:r>
          </w:p>
          <w:p w14:paraId="06FF16EB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>P.O Box 5168</w:t>
            </w:r>
          </w:p>
          <w:p w14:paraId="031EF61D" w14:textId="77777777" w:rsidR="00941DE8" w:rsidRPr="00962D5C" w:rsidRDefault="00941DE8" w:rsidP="00941DE8">
            <w:pPr>
              <w:rPr>
                <w:szCs w:val="18"/>
              </w:rPr>
            </w:pPr>
            <w:r>
              <w:rPr>
                <w:szCs w:val="18"/>
              </w:rPr>
              <w:t>Auburn</w:t>
            </w:r>
            <w:r w:rsidRPr="00962D5C">
              <w:rPr>
                <w:szCs w:val="18"/>
              </w:rPr>
              <w:t>, CA 95604</w:t>
            </w:r>
          </w:p>
          <w:p w14:paraId="55D4679D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>Phone: 530-432-0283</w:t>
            </w:r>
          </w:p>
          <w:p w14:paraId="5097CAE7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Email: </w:t>
            </w:r>
            <w:hyperlink r:id="rId10" w:history="1">
              <w:r w:rsidRPr="00962D5C">
                <w:rPr>
                  <w:rStyle w:val="Hyperlink"/>
                  <w:szCs w:val="18"/>
                </w:rPr>
                <w:t>liedetection@comcast.net</w:t>
              </w:r>
            </w:hyperlink>
          </w:p>
          <w:p w14:paraId="4C43D50A" w14:textId="77777777" w:rsidR="005C6325" w:rsidRPr="004A4EBC" w:rsidRDefault="005C6325" w:rsidP="007B2B5D">
            <w:pPr>
              <w:pStyle w:val="Text"/>
              <w:rPr>
                <w:sz w:val="20"/>
                <w:szCs w:val="20"/>
              </w:rPr>
            </w:pPr>
          </w:p>
          <w:p w14:paraId="4C43D50B" w14:textId="1A36D5C6" w:rsidR="004F6211" w:rsidRPr="004A4EBC" w:rsidRDefault="004F6211" w:rsidP="007B2B5D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4C43D50D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D053" w14:textId="77777777" w:rsidR="00AF08BB" w:rsidRDefault="00AF08BB">
      <w:r>
        <w:separator/>
      </w:r>
    </w:p>
  </w:endnote>
  <w:endnote w:type="continuationSeparator" w:id="0">
    <w:p w14:paraId="2059B1B8" w14:textId="77777777" w:rsidR="00AF08BB" w:rsidRDefault="00AF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4B23" w14:textId="77777777" w:rsidR="00AF08BB" w:rsidRDefault="00AF08BB">
      <w:r>
        <w:separator/>
      </w:r>
    </w:p>
  </w:footnote>
  <w:footnote w:type="continuationSeparator" w:id="0">
    <w:p w14:paraId="09002957" w14:textId="77777777" w:rsidR="00AF08BB" w:rsidRDefault="00AF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4pt;height:11.4pt" o:bullet="t">
        <v:imagedata r:id="rId1" o:title="mso9"/>
      </v:shape>
    </w:pict>
  </w:numPicBullet>
  <w:numPicBullet w:numPicBulletId="1">
    <w:pict>
      <v:shape id="_x0000_i107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24A67"/>
    <w:rsid w:val="0003518C"/>
    <w:rsid w:val="00064766"/>
    <w:rsid w:val="00074D3D"/>
    <w:rsid w:val="00075861"/>
    <w:rsid w:val="00085F7A"/>
    <w:rsid w:val="00090322"/>
    <w:rsid w:val="00092788"/>
    <w:rsid w:val="0009790C"/>
    <w:rsid w:val="000A3A98"/>
    <w:rsid w:val="000A3BC1"/>
    <w:rsid w:val="000C3F86"/>
    <w:rsid w:val="000D4835"/>
    <w:rsid w:val="000E3590"/>
    <w:rsid w:val="000F302F"/>
    <w:rsid w:val="000F4D30"/>
    <w:rsid w:val="001009B6"/>
    <w:rsid w:val="00100B61"/>
    <w:rsid w:val="00101634"/>
    <w:rsid w:val="001071D4"/>
    <w:rsid w:val="00115C52"/>
    <w:rsid w:val="001161F6"/>
    <w:rsid w:val="00122B45"/>
    <w:rsid w:val="0012668B"/>
    <w:rsid w:val="00130AD8"/>
    <w:rsid w:val="00141F6A"/>
    <w:rsid w:val="00145632"/>
    <w:rsid w:val="00147EF3"/>
    <w:rsid w:val="001609F2"/>
    <w:rsid w:val="00172445"/>
    <w:rsid w:val="001935B5"/>
    <w:rsid w:val="0019438C"/>
    <w:rsid w:val="001B72A7"/>
    <w:rsid w:val="001F13CD"/>
    <w:rsid w:val="001F2C46"/>
    <w:rsid w:val="0020662D"/>
    <w:rsid w:val="0021185D"/>
    <w:rsid w:val="00217F94"/>
    <w:rsid w:val="00223088"/>
    <w:rsid w:val="00227DC8"/>
    <w:rsid w:val="00230993"/>
    <w:rsid w:val="0023456E"/>
    <w:rsid w:val="002376C1"/>
    <w:rsid w:val="002541CA"/>
    <w:rsid w:val="00265162"/>
    <w:rsid w:val="002721CF"/>
    <w:rsid w:val="00292B85"/>
    <w:rsid w:val="0029464F"/>
    <w:rsid w:val="002A39B1"/>
    <w:rsid w:val="002A44A8"/>
    <w:rsid w:val="002A5BC5"/>
    <w:rsid w:val="002B27C5"/>
    <w:rsid w:val="002F2E42"/>
    <w:rsid w:val="002F436D"/>
    <w:rsid w:val="00313CEB"/>
    <w:rsid w:val="00314703"/>
    <w:rsid w:val="003507D4"/>
    <w:rsid w:val="003514B1"/>
    <w:rsid w:val="003604CF"/>
    <w:rsid w:val="00362336"/>
    <w:rsid w:val="00375FA0"/>
    <w:rsid w:val="003837F0"/>
    <w:rsid w:val="00393C77"/>
    <w:rsid w:val="00394749"/>
    <w:rsid w:val="003A02F2"/>
    <w:rsid w:val="003C1FB6"/>
    <w:rsid w:val="003D0498"/>
    <w:rsid w:val="003E044C"/>
    <w:rsid w:val="003E6CC4"/>
    <w:rsid w:val="00403761"/>
    <w:rsid w:val="00404754"/>
    <w:rsid w:val="00404ED8"/>
    <w:rsid w:val="0040733B"/>
    <w:rsid w:val="00426D68"/>
    <w:rsid w:val="00435B89"/>
    <w:rsid w:val="004369D2"/>
    <w:rsid w:val="00444BD2"/>
    <w:rsid w:val="004501FD"/>
    <w:rsid w:val="004575B3"/>
    <w:rsid w:val="004604F2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EBC"/>
    <w:rsid w:val="004B2490"/>
    <w:rsid w:val="004F1207"/>
    <w:rsid w:val="004F5F4C"/>
    <w:rsid w:val="004F6211"/>
    <w:rsid w:val="0050069F"/>
    <w:rsid w:val="00504B86"/>
    <w:rsid w:val="00504D88"/>
    <w:rsid w:val="005115BC"/>
    <w:rsid w:val="005263A8"/>
    <w:rsid w:val="0053760E"/>
    <w:rsid w:val="00557BD2"/>
    <w:rsid w:val="00562566"/>
    <w:rsid w:val="0056679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38BC"/>
    <w:rsid w:val="00604FD2"/>
    <w:rsid w:val="006160E8"/>
    <w:rsid w:val="006228A8"/>
    <w:rsid w:val="006274EE"/>
    <w:rsid w:val="0063006B"/>
    <w:rsid w:val="00643511"/>
    <w:rsid w:val="0064627A"/>
    <w:rsid w:val="00652A06"/>
    <w:rsid w:val="00653400"/>
    <w:rsid w:val="0065641A"/>
    <w:rsid w:val="0068568F"/>
    <w:rsid w:val="00696EEC"/>
    <w:rsid w:val="006A1A2A"/>
    <w:rsid w:val="006D04B6"/>
    <w:rsid w:val="006D4B92"/>
    <w:rsid w:val="006E1BBE"/>
    <w:rsid w:val="006E49AF"/>
    <w:rsid w:val="006F594A"/>
    <w:rsid w:val="006F7014"/>
    <w:rsid w:val="007054EA"/>
    <w:rsid w:val="00706139"/>
    <w:rsid w:val="007116E8"/>
    <w:rsid w:val="00716B9B"/>
    <w:rsid w:val="00722783"/>
    <w:rsid w:val="00722819"/>
    <w:rsid w:val="00725392"/>
    <w:rsid w:val="007403B4"/>
    <w:rsid w:val="007421E9"/>
    <w:rsid w:val="00745B87"/>
    <w:rsid w:val="00751DE9"/>
    <w:rsid w:val="00756DDA"/>
    <w:rsid w:val="007717FC"/>
    <w:rsid w:val="00775241"/>
    <w:rsid w:val="00783DE0"/>
    <w:rsid w:val="007A3BCE"/>
    <w:rsid w:val="007B2B5D"/>
    <w:rsid w:val="007B3267"/>
    <w:rsid w:val="007B5E6C"/>
    <w:rsid w:val="007C45F7"/>
    <w:rsid w:val="007E0922"/>
    <w:rsid w:val="007F3444"/>
    <w:rsid w:val="007F414A"/>
    <w:rsid w:val="008042B3"/>
    <w:rsid w:val="00804CB2"/>
    <w:rsid w:val="0080705C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7415"/>
    <w:rsid w:val="008A747D"/>
    <w:rsid w:val="008B0E99"/>
    <w:rsid w:val="008B556D"/>
    <w:rsid w:val="008B7759"/>
    <w:rsid w:val="009072FE"/>
    <w:rsid w:val="009216C0"/>
    <w:rsid w:val="009234E3"/>
    <w:rsid w:val="00925EDE"/>
    <w:rsid w:val="00941DE8"/>
    <w:rsid w:val="00960D65"/>
    <w:rsid w:val="009673C1"/>
    <w:rsid w:val="00967DDE"/>
    <w:rsid w:val="00971D24"/>
    <w:rsid w:val="00975C09"/>
    <w:rsid w:val="009772A3"/>
    <w:rsid w:val="009844F8"/>
    <w:rsid w:val="00986EAD"/>
    <w:rsid w:val="0099777C"/>
    <w:rsid w:val="00997E74"/>
    <w:rsid w:val="009A0B0E"/>
    <w:rsid w:val="009D2E8A"/>
    <w:rsid w:val="009D6DF0"/>
    <w:rsid w:val="009E43AA"/>
    <w:rsid w:val="009E6DBC"/>
    <w:rsid w:val="009E72AC"/>
    <w:rsid w:val="00A00946"/>
    <w:rsid w:val="00A13376"/>
    <w:rsid w:val="00A32B1B"/>
    <w:rsid w:val="00A3319D"/>
    <w:rsid w:val="00A33FD9"/>
    <w:rsid w:val="00A4336D"/>
    <w:rsid w:val="00A467DC"/>
    <w:rsid w:val="00A62A3B"/>
    <w:rsid w:val="00A65825"/>
    <w:rsid w:val="00A65F38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F08BB"/>
    <w:rsid w:val="00AF719F"/>
    <w:rsid w:val="00B1142E"/>
    <w:rsid w:val="00B26B7F"/>
    <w:rsid w:val="00B26F7F"/>
    <w:rsid w:val="00B2782C"/>
    <w:rsid w:val="00B33999"/>
    <w:rsid w:val="00B33D39"/>
    <w:rsid w:val="00B560B4"/>
    <w:rsid w:val="00B65D63"/>
    <w:rsid w:val="00B65DAA"/>
    <w:rsid w:val="00BA48F3"/>
    <w:rsid w:val="00BA7758"/>
    <w:rsid w:val="00BA7ADD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C5CAD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AC2"/>
    <w:rsid w:val="00DA1663"/>
    <w:rsid w:val="00DA37CD"/>
    <w:rsid w:val="00DA4706"/>
    <w:rsid w:val="00DB16A0"/>
    <w:rsid w:val="00DB79F6"/>
    <w:rsid w:val="00DC1306"/>
    <w:rsid w:val="00DC1EC5"/>
    <w:rsid w:val="00DC2C60"/>
    <w:rsid w:val="00DD1BCB"/>
    <w:rsid w:val="00DD4EFB"/>
    <w:rsid w:val="00DF179F"/>
    <w:rsid w:val="00DF5FF0"/>
    <w:rsid w:val="00E03FFE"/>
    <w:rsid w:val="00E11E37"/>
    <w:rsid w:val="00E12F1B"/>
    <w:rsid w:val="00E15484"/>
    <w:rsid w:val="00E16E9C"/>
    <w:rsid w:val="00E31745"/>
    <w:rsid w:val="00E34E4F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0FC5"/>
    <w:rsid w:val="00EC5C71"/>
    <w:rsid w:val="00EE2F96"/>
    <w:rsid w:val="00F129C5"/>
    <w:rsid w:val="00F30BDC"/>
    <w:rsid w:val="00F3394D"/>
    <w:rsid w:val="00F43745"/>
    <w:rsid w:val="00F5232E"/>
    <w:rsid w:val="00F5743A"/>
    <w:rsid w:val="00F70B57"/>
    <w:rsid w:val="00F711D5"/>
    <w:rsid w:val="00F90583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3D4E9"/>
  <w15:docId w15:val="{51FCB27C-547C-4CD1-A090-61984FA6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edetection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08D4-1131-447B-ABFA-1584E619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2007-10-13T02:12:00Z</cp:lastPrinted>
  <dcterms:created xsi:type="dcterms:W3CDTF">2022-03-31T22:14:00Z</dcterms:created>
  <dcterms:modified xsi:type="dcterms:W3CDTF">2022-03-31T22:14:00Z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