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0FC80CAD" w:rsidR="00064766" w:rsidRPr="00B43793" w:rsidRDefault="00C01D07" w:rsidP="00FF708B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S</w:t>
            </w:r>
            <w:r w:rsidR="00FF708B">
              <w:rPr>
                <w:sz w:val="28"/>
                <w:szCs w:val="28"/>
              </w:rPr>
              <w:t>hasta County Sheriff’s Department-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FF708B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FF708B">
              <w:rPr>
                <w:sz w:val="28"/>
                <w:szCs w:val="28"/>
              </w:rPr>
              <w:t>r</w:t>
            </w:r>
            <w:r w:rsidR="004A4CE3">
              <w:rPr>
                <w:sz w:val="22"/>
                <w:szCs w:val="22"/>
              </w:rPr>
              <w:t xml:space="preserve">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FF708B">
            <w:pPr>
              <w:jc w:val="center"/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59034684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4A6FE7">
              <w:rPr>
                <w:noProof/>
                <w:sz w:val="20"/>
                <w:szCs w:val="20"/>
              </w:rPr>
              <w:t>July 22,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FD090B" w:rsidRDefault="00BF0D78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FD090B">
              <w:rPr>
                <w:sz w:val="18"/>
                <w:szCs w:val="18"/>
              </w:rPr>
              <w:t>I</w:t>
            </w:r>
            <w:r w:rsidR="00504B86" w:rsidRPr="00FD090B">
              <w:rPr>
                <w:sz w:val="18"/>
                <w:szCs w:val="18"/>
              </w:rPr>
              <w:t>nvestigative Interview &amp; Interrogation</w:t>
            </w:r>
          </w:p>
          <w:p w14:paraId="191758E3" w14:textId="68F10865" w:rsidR="006A2794" w:rsidRPr="00FD090B" w:rsidRDefault="004A6FE7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Shasta County </w:t>
            </w:r>
            <w:r w:rsidR="00FF708B" w:rsidRPr="00FD090B">
              <w:rPr>
                <w:sz w:val="18"/>
                <w:szCs w:val="18"/>
              </w:rPr>
              <w:t>Shield Training Center</w:t>
            </w:r>
            <w:r w:rsidR="00C01D07" w:rsidRPr="00FD090B">
              <w:rPr>
                <w:sz w:val="18"/>
                <w:szCs w:val="18"/>
              </w:rPr>
              <w:t xml:space="preserve"> </w:t>
            </w:r>
          </w:p>
          <w:p w14:paraId="191758E4" w14:textId="7CFBE455" w:rsidR="00775241" w:rsidRPr="00FD090B" w:rsidRDefault="00FF708B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FD090B">
              <w:rPr>
                <w:sz w:val="18"/>
                <w:szCs w:val="18"/>
              </w:rPr>
              <w:t>4300 Caterpillar Road</w:t>
            </w:r>
            <w:r w:rsidR="00113FCC" w:rsidRPr="00FD090B">
              <w:rPr>
                <w:sz w:val="18"/>
                <w:szCs w:val="18"/>
              </w:rPr>
              <w:t>,</w:t>
            </w:r>
            <w:r w:rsidRPr="00FD090B">
              <w:rPr>
                <w:sz w:val="18"/>
                <w:szCs w:val="18"/>
              </w:rPr>
              <w:t xml:space="preserve"> Redding</w:t>
            </w:r>
            <w:r w:rsidR="00113FCC" w:rsidRPr="00FD090B">
              <w:rPr>
                <w:sz w:val="18"/>
                <w:szCs w:val="18"/>
              </w:rPr>
              <w:t>, CA  9</w:t>
            </w:r>
            <w:r w:rsidRPr="00FD090B">
              <w:rPr>
                <w:sz w:val="18"/>
                <w:szCs w:val="18"/>
              </w:rPr>
              <w:t>6003</w:t>
            </w:r>
          </w:p>
          <w:p w14:paraId="254AD6DA" w14:textId="77777777" w:rsidR="0064791F" w:rsidRPr="00FD090B" w:rsidRDefault="00FF708B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FD090B">
              <w:rPr>
                <w:sz w:val="18"/>
                <w:szCs w:val="18"/>
              </w:rPr>
              <w:t>October 25-29</w:t>
            </w:r>
            <w:r w:rsidR="00113FCC" w:rsidRPr="00FD090B">
              <w:rPr>
                <w:sz w:val="18"/>
                <w:szCs w:val="18"/>
              </w:rPr>
              <w:t>, 202</w:t>
            </w:r>
            <w:r w:rsidRPr="00FD090B">
              <w:rPr>
                <w:sz w:val="18"/>
                <w:szCs w:val="18"/>
              </w:rPr>
              <w:t>1</w:t>
            </w:r>
            <w:r w:rsidR="00503D63" w:rsidRPr="00FD090B">
              <w:rPr>
                <w:sz w:val="18"/>
                <w:szCs w:val="18"/>
              </w:rPr>
              <w:t>/</w:t>
            </w:r>
            <w:r w:rsidR="00841250" w:rsidRPr="00FD090B">
              <w:rPr>
                <w:sz w:val="18"/>
                <w:szCs w:val="18"/>
              </w:rPr>
              <w:t xml:space="preserve"> </w:t>
            </w:r>
            <w:r w:rsidR="009D0D2D" w:rsidRPr="00FD090B">
              <w:rPr>
                <w:sz w:val="18"/>
                <w:szCs w:val="18"/>
              </w:rPr>
              <w:t xml:space="preserve">0800-1700 hrs. </w:t>
            </w:r>
          </w:p>
          <w:p w14:paraId="191758E5" w14:textId="5ABEA37D" w:rsidR="006160E8" w:rsidRPr="00FD090B" w:rsidRDefault="009D0D2D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FD090B">
              <w:rPr>
                <w:sz w:val="18"/>
                <w:szCs w:val="18"/>
              </w:rPr>
              <w:t xml:space="preserve">Tuition: </w:t>
            </w:r>
            <w:r w:rsidR="00841250" w:rsidRPr="00FD090B">
              <w:rPr>
                <w:sz w:val="18"/>
                <w:szCs w:val="18"/>
              </w:rPr>
              <w:t>$</w:t>
            </w:r>
            <w:r w:rsidR="009B1745">
              <w:rPr>
                <w:sz w:val="18"/>
                <w:szCs w:val="18"/>
              </w:rPr>
              <w:t>575</w:t>
            </w:r>
          </w:p>
          <w:p w14:paraId="420F9C31" w14:textId="3F4C5D08" w:rsidR="00BB1B9F" w:rsidRPr="00FD090B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FD090B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FD090B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FD090B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FD090B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FD090B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FD090B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FD090B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 w:rsidRPr="00FD090B">
              <w:rPr>
                <w:color w:val="0F243E" w:themeColor="text2" w:themeShade="80"/>
                <w:sz w:val="18"/>
                <w:szCs w:val="18"/>
              </w:rPr>
              <w:t>10</w:t>
            </w:r>
            <w:r w:rsidR="00FD090B" w:rsidRPr="00FD090B">
              <w:rPr>
                <w:color w:val="0F243E" w:themeColor="text2" w:themeShade="80"/>
                <w:sz w:val="18"/>
                <w:szCs w:val="18"/>
              </w:rPr>
              <w:t>52</w:t>
            </w:r>
            <w:r w:rsidR="002D20DC" w:rsidRPr="00FD090B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FD090B" w:rsidRDefault="008A1EB5" w:rsidP="008A1EB5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FD090B">
              <w:rPr>
                <w:sz w:val="18"/>
                <w:szCs w:val="18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4BBD5F4E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6C762A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6381" w14:textId="77777777" w:rsidR="00212A88" w:rsidRDefault="00212A88">
      <w:r>
        <w:separator/>
      </w:r>
    </w:p>
  </w:endnote>
  <w:endnote w:type="continuationSeparator" w:id="0">
    <w:p w14:paraId="10727303" w14:textId="77777777" w:rsidR="00212A88" w:rsidRDefault="0021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D1F8" w14:textId="77777777" w:rsidR="00212A88" w:rsidRDefault="00212A88">
      <w:r>
        <w:separator/>
      </w:r>
    </w:p>
  </w:footnote>
  <w:footnote w:type="continuationSeparator" w:id="0">
    <w:p w14:paraId="5C863304" w14:textId="77777777" w:rsidR="00212A88" w:rsidRDefault="0021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9"/>
      </v:shape>
    </w:pict>
  </w:numPicBullet>
  <w:numPicBullet w:numPicBulletId="1">
    <w:pict>
      <v:shape id="_x0000_i1063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1B3D"/>
    <w:rsid w:val="000D4835"/>
    <w:rsid w:val="000F4D30"/>
    <w:rsid w:val="001009B6"/>
    <w:rsid w:val="00100B61"/>
    <w:rsid w:val="00101634"/>
    <w:rsid w:val="00103DCF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20D3"/>
    <w:rsid w:val="00212A88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3F7DD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A6FE7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4791F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C762A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9276A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1745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05899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94C71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01D07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95CEC"/>
    <w:rsid w:val="00CA6FC4"/>
    <w:rsid w:val="00CC6A3A"/>
    <w:rsid w:val="00CD43D3"/>
    <w:rsid w:val="00CE0112"/>
    <w:rsid w:val="00CE0C41"/>
    <w:rsid w:val="00CE249F"/>
    <w:rsid w:val="00CE60B3"/>
    <w:rsid w:val="00D03676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053F6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C33B8"/>
    <w:rsid w:val="00FD090B"/>
    <w:rsid w:val="00FD4EBE"/>
    <w:rsid w:val="00FE2F32"/>
    <w:rsid w:val="00FE3B28"/>
    <w:rsid w:val="00FF16C3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6</cp:revision>
  <cp:lastPrinted>2021-02-19T21:31:00Z</cp:lastPrinted>
  <dcterms:created xsi:type="dcterms:W3CDTF">2021-06-28T20:19:00Z</dcterms:created>
  <dcterms:modified xsi:type="dcterms:W3CDTF">2021-07-22T19:51:00Z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