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266466B9" w:rsidR="00064766" w:rsidRPr="00B43793" w:rsidRDefault="00931E9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Simi Valley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B5A5841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2C56F4">
              <w:rPr>
                <w:noProof/>
                <w:sz w:val="20"/>
                <w:szCs w:val="20"/>
              </w:rPr>
              <w:t>June 28,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2C56F4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2C56F4">
              <w:rPr>
                <w:sz w:val="18"/>
                <w:szCs w:val="18"/>
              </w:rPr>
              <w:t>I</w:t>
            </w:r>
            <w:r w:rsidR="00504B86" w:rsidRPr="002C56F4">
              <w:rPr>
                <w:sz w:val="18"/>
                <w:szCs w:val="18"/>
              </w:rPr>
              <w:t>nvestigative Interview &amp; Interrogation</w:t>
            </w:r>
          </w:p>
          <w:p w14:paraId="191758E3" w14:textId="030E91ED" w:rsidR="006A2794" w:rsidRPr="002C56F4" w:rsidRDefault="00931E9E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2C56F4">
              <w:rPr>
                <w:sz w:val="18"/>
                <w:szCs w:val="18"/>
              </w:rPr>
              <w:t>Simi Valley</w:t>
            </w:r>
            <w:r w:rsidR="004A4CE3" w:rsidRPr="002C56F4">
              <w:rPr>
                <w:sz w:val="18"/>
                <w:szCs w:val="18"/>
              </w:rPr>
              <w:t xml:space="preserve"> </w:t>
            </w:r>
            <w:r w:rsidR="008A1EB5" w:rsidRPr="002C56F4">
              <w:rPr>
                <w:sz w:val="18"/>
                <w:szCs w:val="18"/>
              </w:rPr>
              <w:t>Police Department</w:t>
            </w:r>
          </w:p>
          <w:p w14:paraId="191758E4" w14:textId="236CDD93" w:rsidR="00775241" w:rsidRPr="002C56F4" w:rsidRDefault="00931E9E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2C56F4">
              <w:rPr>
                <w:sz w:val="18"/>
                <w:szCs w:val="18"/>
              </w:rPr>
              <w:t>3901 Alamo Street</w:t>
            </w:r>
            <w:r w:rsidR="00113FCC" w:rsidRPr="002C56F4">
              <w:rPr>
                <w:sz w:val="18"/>
                <w:szCs w:val="18"/>
              </w:rPr>
              <w:t xml:space="preserve">, </w:t>
            </w:r>
            <w:r w:rsidRPr="002C56F4">
              <w:rPr>
                <w:sz w:val="18"/>
                <w:szCs w:val="18"/>
              </w:rPr>
              <w:t>Simi Valley</w:t>
            </w:r>
            <w:r w:rsidR="00113FCC" w:rsidRPr="002C56F4">
              <w:rPr>
                <w:sz w:val="18"/>
                <w:szCs w:val="18"/>
              </w:rPr>
              <w:t xml:space="preserve">, CA  </w:t>
            </w:r>
            <w:r w:rsidRPr="002C56F4">
              <w:rPr>
                <w:sz w:val="18"/>
                <w:szCs w:val="18"/>
              </w:rPr>
              <w:t>93063-2102</w:t>
            </w:r>
          </w:p>
          <w:p w14:paraId="191758E5" w14:textId="291C7C9D" w:rsidR="006160E8" w:rsidRPr="002C56F4" w:rsidRDefault="00931E9E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2C56F4">
              <w:rPr>
                <w:sz w:val="18"/>
                <w:szCs w:val="18"/>
              </w:rPr>
              <w:t>February 14-18</w:t>
            </w:r>
            <w:r w:rsidR="00113FCC" w:rsidRPr="002C56F4">
              <w:rPr>
                <w:sz w:val="18"/>
                <w:szCs w:val="18"/>
              </w:rPr>
              <w:t>, 202</w:t>
            </w:r>
            <w:r w:rsidRPr="002C56F4">
              <w:rPr>
                <w:sz w:val="18"/>
                <w:szCs w:val="18"/>
              </w:rPr>
              <w:t>2</w:t>
            </w:r>
            <w:r w:rsidR="00503D63" w:rsidRPr="002C56F4">
              <w:rPr>
                <w:sz w:val="18"/>
                <w:szCs w:val="18"/>
              </w:rPr>
              <w:t>/</w:t>
            </w:r>
            <w:r w:rsidR="00841250" w:rsidRPr="002C56F4">
              <w:rPr>
                <w:sz w:val="18"/>
                <w:szCs w:val="18"/>
              </w:rPr>
              <w:t xml:space="preserve"> </w:t>
            </w:r>
            <w:r w:rsidR="009D0D2D" w:rsidRPr="002C56F4">
              <w:rPr>
                <w:sz w:val="18"/>
                <w:szCs w:val="18"/>
              </w:rPr>
              <w:t xml:space="preserve">0800-1700 hrs. Tuition: </w:t>
            </w:r>
            <w:r w:rsidR="00841250" w:rsidRPr="002C56F4">
              <w:rPr>
                <w:sz w:val="18"/>
                <w:szCs w:val="18"/>
              </w:rPr>
              <w:t>$</w:t>
            </w:r>
            <w:r w:rsidR="002C56F4" w:rsidRPr="002C56F4">
              <w:rPr>
                <w:sz w:val="18"/>
                <w:szCs w:val="18"/>
              </w:rPr>
              <w:t>575</w:t>
            </w:r>
          </w:p>
          <w:p w14:paraId="420F9C31" w14:textId="79B5F9E3" w:rsidR="00BB1B9F" w:rsidRPr="002C56F4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C56F4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C56F4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C56F4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C56F4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C56F4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C56F4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C56F4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2C56F4">
              <w:rPr>
                <w:color w:val="0F243E" w:themeColor="text2" w:themeShade="80"/>
                <w:sz w:val="18"/>
                <w:szCs w:val="18"/>
              </w:rPr>
              <w:t>10</w:t>
            </w:r>
            <w:r w:rsidR="002C56F4" w:rsidRPr="002C56F4">
              <w:rPr>
                <w:color w:val="0F243E" w:themeColor="text2" w:themeShade="80"/>
                <w:sz w:val="18"/>
                <w:szCs w:val="18"/>
              </w:rPr>
              <w:t>35</w:t>
            </w:r>
            <w:r w:rsidR="002D20DC" w:rsidRPr="002C56F4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2C56F4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2C56F4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BFBC51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75EA3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8501" w14:textId="77777777" w:rsidR="00657E88" w:rsidRDefault="00657E88">
      <w:r>
        <w:separator/>
      </w:r>
    </w:p>
  </w:endnote>
  <w:endnote w:type="continuationSeparator" w:id="0">
    <w:p w14:paraId="01078F25" w14:textId="77777777" w:rsidR="00657E88" w:rsidRDefault="0065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CB0E" w14:textId="77777777" w:rsidR="00657E88" w:rsidRDefault="00657E88">
      <w:r>
        <w:separator/>
      </w:r>
    </w:p>
  </w:footnote>
  <w:footnote w:type="continuationSeparator" w:id="0">
    <w:p w14:paraId="5CAB0FB4" w14:textId="77777777" w:rsidR="00657E88" w:rsidRDefault="0065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9"/>
      </v:shape>
    </w:pict>
  </w:numPicBullet>
  <w:numPicBullet w:numPicBulletId="1">
    <w:pict>
      <v:shape id="_x0000_i106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C56F4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3274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57E88"/>
    <w:rsid w:val="006603EB"/>
    <w:rsid w:val="00675EA3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16F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31E9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64DF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40C5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2021-04-01T20:58:00Z</dcterms:created>
  <dcterms:modified xsi:type="dcterms:W3CDTF">2021-06-28T22:14:00Z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