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6E6227B7" w:rsidR="00064766" w:rsidRPr="00B43793" w:rsidRDefault="00571E09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State Parks -</w:t>
            </w:r>
            <w:r w:rsidR="00C01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Granite Bay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18F7A08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1A666C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571E09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571E09">
              <w:rPr>
                <w:sz w:val="18"/>
                <w:szCs w:val="18"/>
              </w:rPr>
              <w:t>I</w:t>
            </w:r>
            <w:r w:rsidR="00504B86" w:rsidRPr="00571E09">
              <w:rPr>
                <w:sz w:val="18"/>
                <w:szCs w:val="18"/>
              </w:rPr>
              <w:t>nvestigative Interview &amp; Interrogation</w:t>
            </w:r>
          </w:p>
          <w:p w14:paraId="191758E4" w14:textId="009269CD" w:rsidR="00775241" w:rsidRPr="00571E09" w:rsidRDefault="00571E09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571E09">
              <w:rPr>
                <w:sz w:val="18"/>
                <w:szCs w:val="18"/>
              </w:rPr>
              <w:t>8000</w:t>
            </w:r>
            <w:r w:rsidR="00D03676" w:rsidRPr="00571E09">
              <w:rPr>
                <w:sz w:val="18"/>
                <w:szCs w:val="18"/>
              </w:rPr>
              <w:t xml:space="preserve"> </w:t>
            </w:r>
            <w:r w:rsidRPr="00571E09">
              <w:rPr>
                <w:sz w:val="18"/>
                <w:szCs w:val="18"/>
              </w:rPr>
              <w:t>Douglas Boulevard</w:t>
            </w:r>
            <w:r w:rsidR="00113FCC" w:rsidRPr="00571E09">
              <w:rPr>
                <w:sz w:val="18"/>
                <w:szCs w:val="18"/>
              </w:rPr>
              <w:t xml:space="preserve">, </w:t>
            </w:r>
            <w:r w:rsidRPr="00571E09">
              <w:rPr>
                <w:sz w:val="18"/>
                <w:szCs w:val="18"/>
              </w:rPr>
              <w:t>Granite Bay</w:t>
            </w:r>
            <w:r w:rsidR="00113FCC" w:rsidRPr="00571E09">
              <w:rPr>
                <w:sz w:val="18"/>
                <w:szCs w:val="18"/>
              </w:rPr>
              <w:t>, CA  9</w:t>
            </w:r>
            <w:r w:rsidRPr="00571E09">
              <w:rPr>
                <w:sz w:val="18"/>
                <w:szCs w:val="18"/>
              </w:rPr>
              <w:t>5746</w:t>
            </w:r>
          </w:p>
          <w:p w14:paraId="191758E5" w14:textId="6E438B7F" w:rsidR="006160E8" w:rsidRPr="00571E09" w:rsidRDefault="001A666C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12-16</w:t>
            </w:r>
            <w:r w:rsidR="008D6FAA">
              <w:rPr>
                <w:sz w:val="18"/>
                <w:szCs w:val="18"/>
              </w:rPr>
              <w:t>, 2022</w:t>
            </w:r>
            <w:r w:rsidR="00503D63" w:rsidRPr="00571E09">
              <w:rPr>
                <w:sz w:val="18"/>
                <w:szCs w:val="18"/>
              </w:rPr>
              <w:t>/</w:t>
            </w:r>
            <w:r w:rsidR="00841250" w:rsidRPr="00571E09">
              <w:rPr>
                <w:sz w:val="18"/>
                <w:szCs w:val="18"/>
              </w:rPr>
              <w:t xml:space="preserve"> </w:t>
            </w:r>
            <w:r w:rsidR="009D0D2D" w:rsidRPr="00571E09">
              <w:rPr>
                <w:sz w:val="18"/>
                <w:szCs w:val="18"/>
              </w:rPr>
              <w:t xml:space="preserve">0800-1700 hrs. Tuition: </w:t>
            </w:r>
            <w:r w:rsidR="00841250" w:rsidRPr="00571E09">
              <w:rPr>
                <w:sz w:val="18"/>
                <w:szCs w:val="18"/>
              </w:rPr>
              <w:t>$</w:t>
            </w:r>
            <w:r w:rsidR="007F411B" w:rsidRPr="00571E09">
              <w:rPr>
                <w:sz w:val="18"/>
                <w:szCs w:val="18"/>
              </w:rPr>
              <w:t>575</w:t>
            </w:r>
          </w:p>
          <w:p w14:paraId="420F9C31" w14:textId="6EA1BB4D" w:rsidR="00BB1B9F" w:rsidRPr="00571E09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71E09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571E09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571E09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571E09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571E09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571E09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571E09">
              <w:rPr>
                <w:color w:val="0F243E" w:themeColor="text2" w:themeShade="80"/>
                <w:sz w:val="18"/>
                <w:szCs w:val="18"/>
              </w:rPr>
              <w:t>2</w:t>
            </w:r>
            <w:r w:rsidR="001A666C">
              <w:rPr>
                <w:color w:val="0F243E" w:themeColor="text2" w:themeShade="80"/>
                <w:sz w:val="18"/>
                <w:szCs w:val="18"/>
              </w:rPr>
              <w:t>2019</w:t>
            </w:r>
            <w:r w:rsidR="002D20DC" w:rsidRPr="00571E09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571E09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571E09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03EC081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720D84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C762A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0133" w14:textId="77777777" w:rsidR="00D160B6" w:rsidRDefault="00D160B6">
      <w:r>
        <w:separator/>
      </w:r>
    </w:p>
  </w:endnote>
  <w:endnote w:type="continuationSeparator" w:id="0">
    <w:p w14:paraId="49001125" w14:textId="77777777" w:rsidR="00D160B6" w:rsidRDefault="00D1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0F73" w14:textId="77777777" w:rsidR="00D160B6" w:rsidRDefault="00D160B6">
      <w:r>
        <w:separator/>
      </w:r>
    </w:p>
  </w:footnote>
  <w:footnote w:type="continuationSeparator" w:id="0">
    <w:p w14:paraId="478AEE85" w14:textId="77777777" w:rsidR="00D160B6" w:rsidRDefault="00D1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9"/>
      </v:shape>
    </w:pict>
  </w:numPicBullet>
  <w:numPicBullet w:numPicBulletId="1">
    <w:pict>
      <v:shape id="_x0000_i106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1B3D"/>
    <w:rsid w:val="000D4835"/>
    <w:rsid w:val="000F4D30"/>
    <w:rsid w:val="001009B6"/>
    <w:rsid w:val="00100B61"/>
    <w:rsid w:val="00101634"/>
    <w:rsid w:val="00103DCF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A666C"/>
    <w:rsid w:val="001B72A7"/>
    <w:rsid w:val="001E6F64"/>
    <w:rsid w:val="001F13CD"/>
    <w:rsid w:val="001F2C46"/>
    <w:rsid w:val="00201582"/>
    <w:rsid w:val="0020662D"/>
    <w:rsid w:val="0021185D"/>
    <w:rsid w:val="002120D3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6490A"/>
    <w:rsid w:val="00372D68"/>
    <w:rsid w:val="00375FA0"/>
    <w:rsid w:val="00377571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3F7DD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1E09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C762A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0D84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1B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3A9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8D11AD"/>
    <w:rsid w:val="008D6FAA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05899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01D07"/>
    <w:rsid w:val="00C24DB3"/>
    <w:rsid w:val="00C24DD8"/>
    <w:rsid w:val="00C30E40"/>
    <w:rsid w:val="00C40F3F"/>
    <w:rsid w:val="00C44306"/>
    <w:rsid w:val="00C45673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95CEC"/>
    <w:rsid w:val="00CA6FC4"/>
    <w:rsid w:val="00CC6A3A"/>
    <w:rsid w:val="00CD166A"/>
    <w:rsid w:val="00CD43D3"/>
    <w:rsid w:val="00CE0112"/>
    <w:rsid w:val="00CE0C41"/>
    <w:rsid w:val="00CE249F"/>
    <w:rsid w:val="00CE60B3"/>
    <w:rsid w:val="00D03676"/>
    <w:rsid w:val="00D13CEF"/>
    <w:rsid w:val="00D160B6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1CBE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6</cp:revision>
  <cp:lastPrinted>2021-02-19T21:31:00Z</cp:lastPrinted>
  <dcterms:created xsi:type="dcterms:W3CDTF">2021-08-16T17:22:00Z</dcterms:created>
  <dcterms:modified xsi:type="dcterms:W3CDTF">2022-03-31T22:36:00Z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