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BD1CE3" w:rsidRPr="006A7D41" w14:paraId="79B8C3F3" w14:textId="77777777" w:rsidTr="001F13CD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  <w:vAlign w:val="center"/>
          </w:tcPr>
          <w:p w14:paraId="1B8A8A25" w14:textId="77777777" w:rsidR="00BD1CE3" w:rsidRPr="006A7D41" w:rsidRDefault="00BD1CE3" w:rsidP="00497E92">
            <w:pPr>
              <w:rPr>
                <w:szCs w:val="18"/>
              </w:rPr>
            </w:pPr>
            <w:r w:rsidRPr="006A7D41">
              <w:rPr>
                <w:szCs w:val="18"/>
              </w:rPr>
              <w:t>The Original</w:t>
            </w:r>
          </w:p>
          <w:p w14:paraId="2CE27992" w14:textId="77777777" w:rsidR="00BD1CE3" w:rsidRPr="006A7D41" w:rsidRDefault="00BD1CE3" w:rsidP="00497E92">
            <w:pPr>
              <w:rPr>
                <w:szCs w:val="18"/>
              </w:rPr>
            </w:pPr>
            <w:r w:rsidRPr="006A7D41">
              <w:rPr>
                <w:szCs w:val="18"/>
              </w:rPr>
              <w:t>B.A.T.I.</w:t>
            </w:r>
          </w:p>
          <w:p w14:paraId="075E9E80" w14:textId="77777777" w:rsidR="00BD1CE3" w:rsidRPr="006A7D41" w:rsidRDefault="00BD1CE3" w:rsidP="00497E92">
            <w:pPr>
              <w:rPr>
                <w:rFonts w:ascii="Bradley Hand ITC" w:hAnsi="Bradley Hand ITC"/>
                <w:szCs w:val="18"/>
              </w:rPr>
            </w:pPr>
            <w:r w:rsidRPr="006A7D41">
              <w:rPr>
                <w:szCs w:val="18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</w:tcPr>
          <w:p w14:paraId="53F33A6A" w14:textId="08A15208" w:rsidR="0066105F" w:rsidRPr="006A7D41" w:rsidRDefault="00677B25" w:rsidP="006A7D41">
            <w:pPr>
              <w:pStyle w:val="Heading1"/>
              <w:jc w:val="center"/>
              <w:rPr>
                <w:sz w:val="28"/>
                <w:szCs w:val="28"/>
              </w:rPr>
            </w:pPr>
            <w:r w:rsidRPr="006A7D41">
              <w:rPr>
                <w:sz w:val="28"/>
                <w:szCs w:val="28"/>
              </w:rPr>
              <w:t xml:space="preserve">Tulare </w:t>
            </w:r>
            <w:r w:rsidR="006A7D41" w:rsidRPr="006A7D41">
              <w:rPr>
                <w:sz w:val="28"/>
                <w:szCs w:val="28"/>
              </w:rPr>
              <w:t xml:space="preserve">County </w:t>
            </w:r>
            <w:r w:rsidRPr="006A7D41">
              <w:rPr>
                <w:sz w:val="28"/>
                <w:szCs w:val="28"/>
              </w:rPr>
              <w:t>Sheriff’s</w:t>
            </w:r>
            <w:r w:rsidR="0066105F" w:rsidRPr="006A7D41">
              <w:rPr>
                <w:sz w:val="28"/>
                <w:szCs w:val="28"/>
              </w:rPr>
              <w:t xml:space="preserve"> Department </w:t>
            </w:r>
            <w:r w:rsidR="006A7D41" w:rsidRPr="006A7D41">
              <w:rPr>
                <w:sz w:val="28"/>
                <w:szCs w:val="28"/>
              </w:rPr>
              <w:t xml:space="preserve">             </w:t>
            </w:r>
            <w:r w:rsidR="0066105F" w:rsidRPr="006A7D41">
              <w:rPr>
                <w:sz w:val="28"/>
                <w:szCs w:val="28"/>
              </w:rPr>
              <w:t xml:space="preserve">Hosting 40 hr. </w:t>
            </w:r>
            <w:r w:rsidR="006A7D41" w:rsidRPr="006A7D41">
              <w:rPr>
                <w:sz w:val="28"/>
                <w:szCs w:val="28"/>
              </w:rPr>
              <w:t xml:space="preserve">/ </w:t>
            </w:r>
            <w:r w:rsidR="0066105F" w:rsidRPr="006A7D41">
              <w:rPr>
                <w:sz w:val="28"/>
                <w:szCs w:val="28"/>
              </w:rPr>
              <w:t>Inv</w:t>
            </w:r>
            <w:r w:rsidR="006A7D41" w:rsidRPr="006A7D41">
              <w:rPr>
                <w:sz w:val="28"/>
                <w:szCs w:val="28"/>
              </w:rPr>
              <w:t xml:space="preserve">estigative </w:t>
            </w:r>
            <w:r w:rsidR="0066105F" w:rsidRPr="006A7D41">
              <w:rPr>
                <w:sz w:val="28"/>
                <w:szCs w:val="28"/>
              </w:rPr>
              <w:t xml:space="preserve">Interview &amp; Interrogation </w:t>
            </w:r>
            <w:r w:rsidR="006A7D41" w:rsidRPr="006A7D41">
              <w:rPr>
                <w:sz w:val="28"/>
                <w:szCs w:val="28"/>
              </w:rPr>
              <w:t>Training</w:t>
            </w:r>
          </w:p>
          <w:p w14:paraId="3514CAE7" w14:textId="77777777" w:rsidR="00BD1CE3" w:rsidRPr="006A7D41" w:rsidRDefault="00BD1CE3" w:rsidP="006A7D41">
            <w:pPr>
              <w:jc w:val="center"/>
              <w:rPr>
                <w:szCs w:val="18"/>
              </w:rPr>
            </w:pPr>
          </w:p>
        </w:tc>
      </w:tr>
      <w:tr w:rsidR="00497E92" w:rsidRPr="006A7D41" w14:paraId="7412C141" w14:textId="77777777" w:rsidTr="00504D88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 w:themeFill="text2" w:themeFillTint="99"/>
            <w:tcMar>
              <w:left w:w="115" w:type="dxa"/>
              <w:right w:w="72" w:type="dxa"/>
            </w:tcMar>
            <w:vAlign w:val="center"/>
          </w:tcPr>
          <w:p w14:paraId="40423EC8" w14:textId="3FA4B0A9" w:rsidR="00497E92" w:rsidRPr="006A7D41" w:rsidRDefault="00607359" w:rsidP="00FE3B28">
            <w:pPr>
              <w:pStyle w:val="Date"/>
              <w:rPr>
                <w:sz w:val="18"/>
                <w:szCs w:val="18"/>
              </w:rPr>
            </w:pPr>
            <w:r w:rsidRPr="006A7D41">
              <w:rPr>
                <w:sz w:val="18"/>
                <w:szCs w:val="18"/>
              </w:rPr>
              <w:fldChar w:fldCharType="begin"/>
            </w:r>
            <w:r w:rsidR="0080705C" w:rsidRPr="006A7D41">
              <w:rPr>
                <w:sz w:val="18"/>
                <w:szCs w:val="18"/>
              </w:rPr>
              <w:instrText xml:space="preserve"> DATE  \@ "MMMM d, yyyy"  \* MERGEFORMAT </w:instrText>
            </w:r>
            <w:r w:rsidRPr="006A7D41">
              <w:rPr>
                <w:sz w:val="18"/>
                <w:szCs w:val="18"/>
              </w:rPr>
              <w:fldChar w:fldCharType="separate"/>
            </w:r>
            <w:r w:rsidR="00392D55">
              <w:rPr>
                <w:noProof/>
                <w:sz w:val="18"/>
                <w:szCs w:val="18"/>
              </w:rPr>
              <w:t>March 31, 2022</w:t>
            </w:r>
            <w:r w:rsidRPr="006A7D41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 w:themeFill="text2" w:themeFillTint="99"/>
          </w:tcPr>
          <w:p w14:paraId="486F6216" w14:textId="77777777" w:rsidR="00497E92" w:rsidRPr="006A7D41" w:rsidRDefault="00497E92" w:rsidP="00F90583">
            <w:pPr>
              <w:pStyle w:val="Volume"/>
              <w:rPr>
                <w:sz w:val="18"/>
                <w:szCs w:val="18"/>
              </w:rPr>
            </w:pPr>
            <w:r w:rsidRPr="006A7D41">
              <w:rPr>
                <w:sz w:val="18"/>
                <w:szCs w:val="18"/>
              </w:rPr>
              <w:t>Volume 1, Number 1</w:t>
            </w:r>
          </w:p>
        </w:tc>
      </w:tr>
      <w:tr w:rsidR="00497E92" w:rsidRPr="006A7D41" w14:paraId="2790401E" w14:textId="77777777" w:rsidTr="00504D88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497E92" w:rsidRPr="006A7D41" w14:paraId="4852481C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0E8CBD99" w14:textId="77777777" w:rsidR="00497E92" w:rsidRPr="006A7D41" w:rsidRDefault="00497E92" w:rsidP="007B2B5D">
                  <w:pPr>
                    <w:pStyle w:val="StyleQuotationLeft0"/>
                    <w:rPr>
                      <w:szCs w:val="18"/>
                    </w:rPr>
                  </w:pPr>
                  <w:r w:rsidRPr="006A7D41">
                    <w:rPr>
                      <w:szCs w:val="18"/>
                    </w:rPr>
                    <w:t>“</w:t>
                  </w:r>
                  <w:r w:rsidR="0012668B" w:rsidRPr="006A7D41">
                    <w:rPr>
                      <w:b/>
                      <w:i w:val="0"/>
                      <w:szCs w:val="18"/>
                    </w:rPr>
                    <w:t xml:space="preserve">Recipient of the </w:t>
                  </w:r>
                  <w:r w:rsidR="007B2B5D" w:rsidRPr="006A7D41">
                    <w:rPr>
                      <w:b/>
                      <w:i w:val="0"/>
                      <w:szCs w:val="18"/>
                    </w:rPr>
                    <w:t>CA</w:t>
                  </w:r>
                  <w:r w:rsidR="0012668B" w:rsidRPr="006A7D41">
                    <w:rPr>
                      <w:b/>
                      <w:i w:val="0"/>
                      <w:szCs w:val="18"/>
                    </w:rPr>
                    <w:t xml:space="preserve"> Governor’s Award for Excellence in Peace Officer Training”</w:t>
                  </w:r>
                </w:p>
              </w:tc>
            </w:tr>
            <w:tr w:rsidR="00497E92" w:rsidRPr="006A7D41" w14:paraId="3828047F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7A5367C" w14:textId="77777777" w:rsidR="00497E92" w:rsidRPr="006A7D41" w:rsidRDefault="007B2B5D" w:rsidP="00756DDA">
                  <w:pPr>
                    <w:pStyle w:val="Quotation2Numbered"/>
                    <w:numPr>
                      <w:ilvl w:val="0"/>
                      <w:numId w:val="0"/>
                    </w:numPr>
                    <w:rPr>
                      <w:szCs w:val="18"/>
                    </w:rPr>
                  </w:pPr>
                  <w:r w:rsidRPr="006A7D41">
                    <w:rPr>
                      <w:noProof/>
                      <w:szCs w:val="18"/>
                    </w:rPr>
                    <w:drawing>
                      <wp:inline distT="0" distB="0" distL="0" distR="0" wp14:anchorId="3EB070B2" wp14:editId="11E03B87">
                        <wp:extent cx="1314450" cy="1171575"/>
                        <wp:effectExtent l="0" t="0" r="0" b="9525"/>
                        <wp:docPr id="1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241409E" w14:textId="77777777" w:rsidR="00497E92" w:rsidRPr="006A7D41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  <w:rPr>
                <w:szCs w:val="18"/>
              </w:rPr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4C58EE59" w14:textId="77777777" w:rsidR="00BF0D78" w:rsidRPr="006A7D41" w:rsidRDefault="007B2B5D" w:rsidP="0012668B">
            <w:pPr>
              <w:pStyle w:val="Heading2"/>
              <w:jc w:val="center"/>
              <w:rPr>
                <w:sz w:val="18"/>
                <w:szCs w:val="18"/>
              </w:rPr>
            </w:pPr>
            <w:r w:rsidRPr="006A7D41">
              <w:rPr>
                <w:noProof/>
                <w:sz w:val="18"/>
                <w:szCs w:val="18"/>
              </w:rPr>
              <w:drawing>
                <wp:inline distT="0" distB="0" distL="0" distR="0" wp14:anchorId="62585BDE" wp14:editId="72C94BD5">
                  <wp:extent cx="4838700" cy="1428750"/>
                  <wp:effectExtent l="0" t="0" r="0" b="0"/>
                  <wp:docPr id="1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BCBD67" w14:textId="77777777" w:rsidR="000F2B19" w:rsidRPr="006A7D41" w:rsidRDefault="000F2B19" w:rsidP="000F2B19">
            <w:pPr>
              <w:pStyle w:val="Heading2"/>
              <w:jc w:val="center"/>
              <w:rPr>
                <w:sz w:val="24"/>
              </w:rPr>
            </w:pPr>
            <w:r w:rsidRPr="006A7D41">
              <w:rPr>
                <w:sz w:val="24"/>
              </w:rPr>
              <w:t>Investigative Interview &amp; Interrogation Techniques</w:t>
            </w:r>
          </w:p>
          <w:p w14:paraId="05BACF92" w14:textId="0D6B39A2" w:rsidR="0066105F" w:rsidRPr="006A7D41" w:rsidRDefault="00677B25" w:rsidP="0066105F">
            <w:pPr>
              <w:pStyle w:val="Heading2"/>
              <w:contextualSpacing/>
              <w:jc w:val="center"/>
              <w:rPr>
                <w:sz w:val="24"/>
              </w:rPr>
            </w:pPr>
            <w:r w:rsidRPr="006A7D41">
              <w:rPr>
                <w:sz w:val="24"/>
              </w:rPr>
              <w:t>Tulare</w:t>
            </w:r>
            <w:r w:rsidR="0066105F" w:rsidRPr="006A7D41">
              <w:rPr>
                <w:sz w:val="24"/>
              </w:rPr>
              <w:t xml:space="preserve"> </w:t>
            </w:r>
            <w:r w:rsidR="003658C4" w:rsidRPr="006A7D41">
              <w:rPr>
                <w:sz w:val="24"/>
              </w:rPr>
              <w:t>County Sheriff’s</w:t>
            </w:r>
            <w:r w:rsidR="0066105F" w:rsidRPr="006A7D41">
              <w:rPr>
                <w:sz w:val="24"/>
              </w:rPr>
              <w:t xml:space="preserve"> Department</w:t>
            </w:r>
          </w:p>
          <w:p w14:paraId="6AB9BB86" w14:textId="00DCCC39" w:rsidR="0066105F" w:rsidRPr="006A7D41" w:rsidRDefault="00677B25" w:rsidP="0066105F">
            <w:pPr>
              <w:pStyle w:val="Heading2"/>
              <w:contextualSpacing/>
              <w:jc w:val="center"/>
              <w:rPr>
                <w:sz w:val="22"/>
                <w:szCs w:val="22"/>
              </w:rPr>
            </w:pPr>
            <w:r w:rsidRPr="006A7D41">
              <w:rPr>
                <w:sz w:val="22"/>
                <w:szCs w:val="22"/>
              </w:rPr>
              <w:t>83</w:t>
            </w:r>
            <w:r w:rsidR="006F0E53" w:rsidRPr="006A7D41">
              <w:rPr>
                <w:sz w:val="22"/>
                <w:szCs w:val="22"/>
              </w:rPr>
              <w:t>3</w:t>
            </w:r>
            <w:r w:rsidRPr="006A7D41">
              <w:rPr>
                <w:sz w:val="22"/>
                <w:szCs w:val="22"/>
              </w:rPr>
              <w:t xml:space="preserve"> South Akers, </w:t>
            </w:r>
            <w:r w:rsidR="00FB5C09" w:rsidRPr="006A7D41">
              <w:rPr>
                <w:sz w:val="22"/>
                <w:szCs w:val="22"/>
              </w:rPr>
              <w:t>Visalia</w:t>
            </w:r>
            <w:r w:rsidR="0066105F" w:rsidRPr="006A7D41">
              <w:rPr>
                <w:sz w:val="22"/>
                <w:szCs w:val="22"/>
              </w:rPr>
              <w:t>, CA</w:t>
            </w:r>
            <w:r w:rsidR="00FB5C09" w:rsidRPr="006A7D41">
              <w:rPr>
                <w:sz w:val="22"/>
                <w:szCs w:val="22"/>
              </w:rPr>
              <w:t xml:space="preserve">  93277</w:t>
            </w:r>
          </w:p>
          <w:p w14:paraId="725BF950" w14:textId="4403647E" w:rsidR="00AF682D" w:rsidRPr="006A7D41" w:rsidRDefault="00392D55" w:rsidP="00AF682D">
            <w:pPr>
              <w:pStyle w:val="Heading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December 5-9</w:t>
            </w:r>
            <w:r w:rsidR="0096026B">
              <w:rPr>
                <w:sz w:val="22"/>
                <w:szCs w:val="22"/>
              </w:rPr>
              <w:t xml:space="preserve">, </w:t>
            </w:r>
            <w:proofErr w:type="gramStart"/>
            <w:r w:rsidR="0096026B">
              <w:rPr>
                <w:sz w:val="22"/>
                <w:szCs w:val="22"/>
              </w:rPr>
              <w:t>2022</w:t>
            </w:r>
            <w:r w:rsidR="006A7D41" w:rsidRPr="006A7D41">
              <w:rPr>
                <w:sz w:val="22"/>
                <w:szCs w:val="22"/>
              </w:rPr>
              <w:t>,</w:t>
            </w:r>
            <w:r w:rsidR="002602F6" w:rsidRPr="006A7D41">
              <w:rPr>
                <w:sz w:val="22"/>
                <w:szCs w:val="22"/>
              </w:rPr>
              <w:t xml:space="preserve"> </w:t>
            </w:r>
            <w:r w:rsidR="00014519" w:rsidRPr="006A7D41">
              <w:rPr>
                <w:sz w:val="22"/>
                <w:szCs w:val="22"/>
              </w:rPr>
              <w:t xml:space="preserve"> </w:t>
            </w:r>
            <w:r w:rsidR="00D149EF" w:rsidRPr="006A7D41">
              <w:rPr>
                <w:sz w:val="22"/>
                <w:szCs w:val="22"/>
              </w:rPr>
              <w:t>0800</w:t>
            </w:r>
            <w:proofErr w:type="gramEnd"/>
            <w:r w:rsidR="00D149EF" w:rsidRPr="006A7D41">
              <w:rPr>
                <w:sz w:val="22"/>
                <w:szCs w:val="22"/>
              </w:rPr>
              <w:t>–</w:t>
            </w:r>
            <w:r w:rsidR="00AF3DB9" w:rsidRPr="006A7D41">
              <w:rPr>
                <w:sz w:val="22"/>
                <w:szCs w:val="22"/>
              </w:rPr>
              <w:t xml:space="preserve">1700 hrs. </w:t>
            </w:r>
            <w:r w:rsidR="006D56E2" w:rsidRPr="006A7D41">
              <w:rPr>
                <w:sz w:val="22"/>
                <w:szCs w:val="22"/>
              </w:rPr>
              <w:t>Tuition</w:t>
            </w:r>
            <w:r w:rsidR="00D149EF" w:rsidRPr="006A7D41">
              <w:rPr>
                <w:sz w:val="22"/>
                <w:szCs w:val="22"/>
              </w:rPr>
              <w:t>:</w:t>
            </w:r>
            <w:r w:rsidR="006D56E2" w:rsidRPr="006A7D41">
              <w:rPr>
                <w:sz w:val="22"/>
                <w:szCs w:val="22"/>
              </w:rPr>
              <w:t xml:space="preserve"> $</w:t>
            </w:r>
            <w:r w:rsidR="0096026B">
              <w:rPr>
                <w:sz w:val="22"/>
                <w:szCs w:val="22"/>
              </w:rPr>
              <w:t>575.00</w:t>
            </w:r>
          </w:p>
          <w:p w14:paraId="27CBD569" w14:textId="2F694605" w:rsidR="0082789D" w:rsidRPr="006A7D41" w:rsidRDefault="003533A2" w:rsidP="000A16CD">
            <w:pPr>
              <w:pStyle w:val="Heading2"/>
              <w:contextualSpacing/>
              <w:jc w:val="center"/>
              <w:rPr>
                <w:sz w:val="18"/>
                <w:szCs w:val="18"/>
              </w:rPr>
            </w:pPr>
            <w:r w:rsidRPr="006A7D41">
              <w:rPr>
                <w:sz w:val="18"/>
                <w:szCs w:val="18"/>
              </w:rPr>
              <w:t>CA POST</w:t>
            </w:r>
            <w:r w:rsidR="006A7D41" w:rsidRPr="006A7D41">
              <w:rPr>
                <w:sz w:val="18"/>
                <w:szCs w:val="18"/>
              </w:rPr>
              <w:t xml:space="preserve"> </w:t>
            </w:r>
            <w:r w:rsidR="00A43754" w:rsidRPr="006A7D41">
              <w:rPr>
                <w:sz w:val="18"/>
                <w:szCs w:val="18"/>
              </w:rPr>
              <w:t xml:space="preserve">PLAN </w:t>
            </w:r>
            <w:r w:rsidR="00F86768" w:rsidRPr="006A7D41">
              <w:rPr>
                <w:sz w:val="18"/>
                <w:szCs w:val="18"/>
              </w:rPr>
              <w:t>IV</w:t>
            </w:r>
            <w:r w:rsidR="00A43754" w:rsidRPr="006A7D41">
              <w:rPr>
                <w:sz w:val="18"/>
                <w:szCs w:val="18"/>
              </w:rPr>
              <w:t xml:space="preserve"> / </w:t>
            </w:r>
            <w:r w:rsidRPr="006A7D41">
              <w:rPr>
                <w:sz w:val="18"/>
                <w:szCs w:val="18"/>
              </w:rPr>
              <w:t>9590-31445-</w:t>
            </w:r>
            <w:r w:rsidR="009F6AE9">
              <w:rPr>
                <w:sz w:val="18"/>
                <w:szCs w:val="18"/>
              </w:rPr>
              <w:t>2</w:t>
            </w:r>
            <w:r w:rsidR="0096026B">
              <w:rPr>
                <w:sz w:val="18"/>
                <w:szCs w:val="18"/>
              </w:rPr>
              <w:t>201</w:t>
            </w:r>
            <w:r w:rsidR="00392D55">
              <w:rPr>
                <w:sz w:val="18"/>
                <w:szCs w:val="18"/>
              </w:rPr>
              <w:t>8</w:t>
            </w:r>
          </w:p>
          <w:p w14:paraId="4D787902" w14:textId="38957006" w:rsidR="000A16CD" w:rsidRPr="006A7D41" w:rsidRDefault="000A16CD" w:rsidP="000A16CD">
            <w:pPr>
              <w:pStyle w:val="Heading2"/>
              <w:contextualSpacing/>
              <w:jc w:val="center"/>
              <w:rPr>
                <w:sz w:val="18"/>
                <w:szCs w:val="18"/>
              </w:rPr>
            </w:pPr>
            <w:r w:rsidRPr="006A7D41">
              <w:rPr>
                <w:sz w:val="18"/>
                <w:szCs w:val="18"/>
              </w:rPr>
              <w:t>CA STC 10052-079829</w:t>
            </w:r>
          </w:p>
          <w:p w14:paraId="21C720D0" w14:textId="77777777" w:rsidR="00BF0D78" w:rsidRPr="006A7D41" w:rsidRDefault="00BF0D78" w:rsidP="00504B86">
            <w:pPr>
              <w:rPr>
                <w:szCs w:val="18"/>
              </w:rPr>
            </w:pPr>
          </w:p>
          <w:p w14:paraId="1A72229B" w14:textId="77777777" w:rsidR="00882BF9" w:rsidRDefault="00882BF9" w:rsidP="00882B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Cs w:val="18"/>
              </w:rPr>
            </w:pPr>
            <w:r>
              <w:rPr>
                <w:snapToGrid w:val="0"/>
                <w:szCs w:val="18"/>
              </w:rPr>
              <w:t xml:space="preserve">BATI has trained over 33,000 students in the past 35 years. BATI is recognized as one of the Premier Investigative Interview &amp; Interrogation Classes in California. This class is open to all </w:t>
            </w:r>
            <w:r>
              <w:rPr>
                <w:b/>
                <w:bCs/>
                <w:snapToGrid w:val="0"/>
                <w:szCs w:val="18"/>
              </w:rPr>
              <w:t xml:space="preserve">sworn and non-sworn Investigators, Parole, Probation, Fire Investigators per State Fire Marshal, Polygraphers, Background Investigators, Internal Affairs and Patrol Officers </w:t>
            </w:r>
            <w:r>
              <w:rPr>
                <w:snapToGrid w:val="0"/>
                <w:szCs w:val="18"/>
              </w:rPr>
              <w:t>are just a small example. If you are conducting Interviews, you want to take this class.</w:t>
            </w:r>
          </w:p>
          <w:p w14:paraId="27A6464A" w14:textId="77777777" w:rsidR="00882BF9" w:rsidRDefault="00882BF9" w:rsidP="00882B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Cs w:val="18"/>
              </w:rPr>
            </w:pPr>
          </w:p>
          <w:p w14:paraId="30E33E47" w14:textId="77777777" w:rsidR="00882BF9" w:rsidRDefault="00882BF9" w:rsidP="00882B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Cs w:val="18"/>
              </w:rPr>
            </w:pPr>
            <w:r>
              <w:rPr>
                <w:snapToGrid w:val="0"/>
                <w:szCs w:val="18"/>
              </w:rPr>
              <w:t>Interviewing: Interview Psychology, the BATI Interview Protocol, De-Escalation and Rapport building, Open-ended questioning vs Direct Questions, Methods for Detecting Deception, Credibility Assessment Interviewing, Understanding Victims, Witness, Suspect Truth Telling Style.</w:t>
            </w:r>
          </w:p>
          <w:p w14:paraId="18D908E1" w14:textId="77777777" w:rsidR="00882BF9" w:rsidRDefault="00882BF9" w:rsidP="00882B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Cs w:val="18"/>
              </w:rPr>
            </w:pPr>
          </w:p>
          <w:p w14:paraId="59366678" w14:textId="77777777" w:rsidR="00882BF9" w:rsidRDefault="00882BF9" w:rsidP="00882BF9">
            <w:pPr>
              <w:rPr>
                <w:b/>
                <w:bCs/>
                <w:color w:val="333333"/>
                <w:szCs w:val="18"/>
                <w:lang w:val="en"/>
              </w:rPr>
            </w:pPr>
            <w:r>
              <w:rPr>
                <w:snapToGrid w:val="0"/>
                <w:szCs w:val="18"/>
              </w:rPr>
              <w:t xml:space="preserve">Interrogation: Interrogator Demeanor and Protocol, The Accusation Approach, Defeating Defensive Tactics, Theme Development and Delivery, Importance of Alternative Questions, Taking the Confession, Protecting Against False Confession, Finishing the Investigation. </w:t>
            </w:r>
            <w:r>
              <w:rPr>
                <w:b/>
                <w:bCs/>
                <w:snapToGrid w:val="0"/>
                <w:szCs w:val="18"/>
              </w:rPr>
              <w:t>Students will be involved in conducting 5 Interrogations in the Class.</w:t>
            </w:r>
          </w:p>
          <w:p w14:paraId="1705F56B" w14:textId="77777777" w:rsidR="00882BF9" w:rsidRDefault="00882BF9" w:rsidP="00882BF9">
            <w:pPr>
              <w:pStyle w:val="Heading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Register online: </w:t>
            </w:r>
            <w:hyperlink r:id="rId10" w:history="1">
              <w:r>
                <w:rPr>
                  <w:rStyle w:val="Hyperlink"/>
                  <w:color w:val="0000FF" w:themeColor="hyperlink"/>
                  <w:sz w:val="18"/>
                  <w:szCs w:val="18"/>
                </w:rPr>
                <w:t>www.LieDetection.com</w:t>
              </w:r>
            </w:hyperlink>
            <w:r>
              <w:rPr>
                <w:rStyle w:val="Hyperlink"/>
                <w:color w:val="0000FF" w:themeColor="hyperlink"/>
                <w:sz w:val="18"/>
                <w:szCs w:val="18"/>
              </w:rPr>
              <w:t xml:space="preserve"> </w:t>
            </w:r>
          </w:p>
          <w:p w14:paraId="369A95AB" w14:textId="3FF6BB5D" w:rsidR="00122B45" w:rsidRPr="006A7D41" w:rsidRDefault="00FC58E3" w:rsidP="007B2B5D">
            <w:pPr>
              <w:pStyle w:val="Heading2"/>
              <w:rPr>
                <w:sz w:val="18"/>
                <w:szCs w:val="18"/>
              </w:rPr>
            </w:pPr>
            <w:r w:rsidRPr="006A7D41">
              <w:rPr>
                <w:sz w:val="18"/>
                <w:szCs w:val="18"/>
              </w:rPr>
              <w:t>Behavior Analysis Training</w:t>
            </w:r>
            <w:r w:rsidR="00FD0D3B" w:rsidRPr="006A7D41">
              <w:rPr>
                <w:sz w:val="18"/>
                <w:szCs w:val="18"/>
              </w:rPr>
              <w:t xml:space="preserve">, </w:t>
            </w:r>
            <w:r w:rsidR="00A75374" w:rsidRPr="006A7D41">
              <w:rPr>
                <w:sz w:val="18"/>
                <w:szCs w:val="18"/>
              </w:rPr>
              <w:t>Inc.</w:t>
            </w:r>
          </w:p>
          <w:p w14:paraId="636C8AEC" w14:textId="3E07A3C3" w:rsidR="007B2B5D" w:rsidRPr="006A7D41" w:rsidRDefault="007B2B5D" w:rsidP="007B2B5D">
            <w:pPr>
              <w:rPr>
                <w:szCs w:val="18"/>
              </w:rPr>
            </w:pPr>
            <w:r w:rsidRPr="006A7D41">
              <w:rPr>
                <w:szCs w:val="18"/>
              </w:rPr>
              <w:t xml:space="preserve">P.O Box </w:t>
            </w:r>
            <w:r w:rsidR="00CF244A" w:rsidRPr="006A7D41">
              <w:rPr>
                <w:szCs w:val="18"/>
              </w:rPr>
              <w:t>5168</w:t>
            </w:r>
          </w:p>
          <w:p w14:paraId="561A7CB7" w14:textId="191B12E4" w:rsidR="007B2B5D" w:rsidRPr="006A7D41" w:rsidRDefault="00CF244A" w:rsidP="007B2B5D">
            <w:pPr>
              <w:rPr>
                <w:szCs w:val="18"/>
              </w:rPr>
            </w:pPr>
            <w:r w:rsidRPr="006A7D41">
              <w:rPr>
                <w:szCs w:val="18"/>
              </w:rPr>
              <w:t>Auburn</w:t>
            </w:r>
            <w:r w:rsidR="007B2B5D" w:rsidRPr="006A7D41">
              <w:rPr>
                <w:szCs w:val="18"/>
              </w:rPr>
              <w:t>, CA 95</w:t>
            </w:r>
            <w:r w:rsidRPr="006A7D41">
              <w:rPr>
                <w:szCs w:val="18"/>
              </w:rPr>
              <w:t>604</w:t>
            </w:r>
          </w:p>
          <w:p w14:paraId="1F536704" w14:textId="4404100A" w:rsidR="007B2B5D" w:rsidRPr="006A7D41" w:rsidRDefault="007B2B5D" w:rsidP="007B2B5D">
            <w:pPr>
              <w:rPr>
                <w:szCs w:val="18"/>
              </w:rPr>
            </w:pPr>
            <w:r w:rsidRPr="006A7D41">
              <w:rPr>
                <w:szCs w:val="18"/>
              </w:rPr>
              <w:t xml:space="preserve">Phone: </w:t>
            </w:r>
            <w:r w:rsidR="00FD0D3B" w:rsidRPr="006A7D41">
              <w:rPr>
                <w:szCs w:val="18"/>
              </w:rPr>
              <w:t>530-432-0283</w:t>
            </w:r>
          </w:p>
          <w:p w14:paraId="5DA3C291" w14:textId="096D9273" w:rsidR="007B2B5D" w:rsidRPr="006A7D41" w:rsidRDefault="007B2B5D" w:rsidP="007B2B5D">
            <w:pPr>
              <w:rPr>
                <w:szCs w:val="18"/>
              </w:rPr>
            </w:pPr>
            <w:r w:rsidRPr="006A7D41">
              <w:rPr>
                <w:szCs w:val="18"/>
              </w:rPr>
              <w:t xml:space="preserve">Email: </w:t>
            </w:r>
            <w:r w:rsidR="00FD0D3B" w:rsidRPr="006A7D41">
              <w:rPr>
                <w:szCs w:val="18"/>
              </w:rPr>
              <w:t>liedetetion@comcast.net</w:t>
            </w:r>
          </w:p>
          <w:p w14:paraId="6E6C24C4" w14:textId="77777777" w:rsidR="005C6325" w:rsidRPr="006A7D41" w:rsidRDefault="005C6325" w:rsidP="007B2B5D">
            <w:pPr>
              <w:pStyle w:val="Text"/>
              <w:rPr>
                <w:szCs w:val="18"/>
              </w:rPr>
            </w:pPr>
          </w:p>
          <w:p w14:paraId="45CB6937" w14:textId="352F7527" w:rsidR="00BD1CE3" w:rsidRPr="006A7D41" w:rsidRDefault="00BD1CE3" w:rsidP="006D56E2">
            <w:pPr>
              <w:pStyle w:val="Text"/>
              <w:rPr>
                <w:szCs w:val="18"/>
              </w:rPr>
            </w:pPr>
          </w:p>
        </w:tc>
      </w:tr>
    </w:tbl>
    <w:p w14:paraId="63F89045" w14:textId="77777777" w:rsidR="0084193C" w:rsidRPr="006D4B92" w:rsidRDefault="0084193C" w:rsidP="00775241"/>
    <w:sectPr w:rsidR="0084193C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4D1A5" w14:textId="77777777" w:rsidR="00E313E1" w:rsidRDefault="00E313E1">
      <w:r>
        <w:separator/>
      </w:r>
    </w:p>
  </w:endnote>
  <w:endnote w:type="continuationSeparator" w:id="0">
    <w:p w14:paraId="5932EC02" w14:textId="77777777" w:rsidR="00E313E1" w:rsidRDefault="00E31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4BF98" w14:textId="77777777" w:rsidR="00E313E1" w:rsidRDefault="00E313E1">
      <w:r>
        <w:separator/>
      </w:r>
    </w:p>
  </w:footnote>
  <w:footnote w:type="continuationSeparator" w:id="0">
    <w:p w14:paraId="611094B2" w14:textId="77777777" w:rsidR="00E313E1" w:rsidRDefault="00E31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4pt;height:11.4pt" o:bullet="t">
        <v:imagedata r:id="rId1" o:title="mso9"/>
      </v:shape>
    </w:pict>
  </w:numPicBullet>
  <w:numPicBullet w:numPicBulletId="1">
    <w:pict>
      <v:shape id="_x0000_i1053" type="#_x0000_t75" style="width:9pt;height:9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7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1"/>
  </w:num>
  <w:num w:numId="13">
    <w:abstractNumId w:val="10"/>
  </w:num>
  <w:num w:numId="14">
    <w:abstractNumId w:val="14"/>
  </w:num>
  <w:num w:numId="15">
    <w:abstractNumId w:val="25"/>
  </w:num>
  <w:num w:numId="16">
    <w:abstractNumId w:val="23"/>
  </w:num>
  <w:num w:numId="17">
    <w:abstractNumId w:val="16"/>
  </w:num>
  <w:num w:numId="18">
    <w:abstractNumId w:val="27"/>
  </w:num>
  <w:num w:numId="19">
    <w:abstractNumId w:val="21"/>
  </w:num>
  <w:num w:numId="20">
    <w:abstractNumId w:val="26"/>
  </w:num>
  <w:num w:numId="21">
    <w:abstractNumId w:val="20"/>
  </w:num>
  <w:num w:numId="22">
    <w:abstractNumId w:val="18"/>
  </w:num>
  <w:num w:numId="23">
    <w:abstractNumId w:val="28"/>
  </w:num>
  <w:num w:numId="24">
    <w:abstractNumId w:val="21"/>
    <w:lvlOverride w:ilvl="0">
      <w:startOverride w:val="1"/>
    </w:lvlOverride>
  </w:num>
  <w:num w:numId="25">
    <w:abstractNumId w:val="15"/>
  </w:num>
  <w:num w:numId="26">
    <w:abstractNumId w:val="17"/>
  </w:num>
  <w:num w:numId="27">
    <w:abstractNumId w:val="24"/>
  </w:num>
  <w:num w:numId="28">
    <w:abstractNumId w:val="12"/>
  </w:num>
  <w:num w:numId="29">
    <w:abstractNumId w:val="1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68B"/>
    <w:rsid w:val="00014519"/>
    <w:rsid w:val="0003518C"/>
    <w:rsid w:val="000631D1"/>
    <w:rsid w:val="00064766"/>
    <w:rsid w:val="00074D3D"/>
    <w:rsid w:val="00075861"/>
    <w:rsid w:val="00085F7A"/>
    <w:rsid w:val="00090322"/>
    <w:rsid w:val="00092788"/>
    <w:rsid w:val="0009790C"/>
    <w:rsid w:val="000A16CD"/>
    <w:rsid w:val="000A3A98"/>
    <w:rsid w:val="000A3BC1"/>
    <w:rsid w:val="000A6CEB"/>
    <w:rsid w:val="000B2B2E"/>
    <w:rsid w:val="000D4835"/>
    <w:rsid w:val="000F2B19"/>
    <w:rsid w:val="000F4D30"/>
    <w:rsid w:val="001009B6"/>
    <w:rsid w:val="00100B61"/>
    <w:rsid w:val="00101634"/>
    <w:rsid w:val="001071D4"/>
    <w:rsid w:val="00115C52"/>
    <w:rsid w:val="001161F6"/>
    <w:rsid w:val="00117571"/>
    <w:rsid w:val="00122B45"/>
    <w:rsid w:val="0012668B"/>
    <w:rsid w:val="00130AD8"/>
    <w:rsid w:val="00141F6A"/>
    <w:rsid w:val="00144D16"/>
    <w:rsid w:val="00145632"/>
    <w:rsid w:val="00147EF3"/>
    <w:rsid w:val="001609F2"/>
    <w:rsid w:val="00162FC9"/>
    <w:rsid w:val="00172445"/>
    <w:rsid w:val="00173D41"/>
    <w:rsid w:val="00175E72"/>
    <w:rsid w:val="0018081A"/>
    <w:rsid w:val="001935B5"/>
    <w:rsid w:val="0019438C"/>
    <w:rsid w:val="001A09DD"/>
    <w:rsid w:val="001A119D"/>
    <w:rsid w:val="001B72A7"/>
    <w:rsid w:val="001D197F"/>
    <w:rsid w:val="001F13CD"/>
    <w:rsid w:val="001F2C46"/>
    <w:rsid w:val="0020662D"/>
    <w:rsid w:val="0021185D"/>
    <w:rsid w:val="00217F94"/>
    <w:rsid w:val="00223088"/>
    <w:rsid w:val="00223C21"/>
    <w:rsid w:val="00227DC8"/>
    <w:rsid w:val="0023456E"/>
    <w:rsid w:val="002376C1"/>
    <w:rsid w:val="002541CA"/>
    <w:rsid w:val="002602F6"/>
    <w:rsid w:val="002631FD"/>
    <w:rsid w:val="00265162"/>
    <w:rsid w:val="002721CF"/>
    <w:rsid w:val="00292B85"/>
    <w:rsid w:val="002933C6"/>
    <w:rsid w:val="002A39B1"/>
    <w:rsid w:val="002A44A8"/>
    <w:rsid w:val="002A5BC5"/>
    <w:rsid w:val="002B2021"/>
    <w:rsid w:val="002B27C5"/>
    <w:rsid w:val="002C0185"/>
    <w:rsid w:val="002D4042"/>
    <w:rsid w:val="002F0820"/>
    <w:rsid w:val="002F2E42"/>
    <w:rsid w:val="002F436D"/>
    <w:rsid w:val="00313CEB"/>
    <w:rsid w:val="00314703"/>
    <w:rsid w:val="003320BF"/>
    <w:rsid w:val="003507D4"/>
    <w:rsid w:val="003514B1"/>
    <w:rsid w:val="003533A2"/>
    <w:rsid w:val="003604CF"/>
    <w:rsid w:val="00362336"/>
    <w:rsid w:val="003658C4"/>
    <w:rsid w:val="00375FA0"/>
    <w:rsid w:val="003837F0"/>
    <w:rsid w:val="00392D55"/>
    <w:rsid w:val="00393C77"/>
    <w:rsid w:val="00394749"/>
    <w:rsid w:val="003A02F2"/>
    <w:rsid w:val="003C1FB6"/>
    <w:rsid w:val="003C7C9F"/>
    <w:rsid w:val="003E044C"/>
    <w:rsid w:val="003E6CC4"/>
    <w:rsid w:val="003F555E"/>
    <w:rsid w:val="00403761"/>
    <w:rsid w:val="00404754"/>
    <w:rsid w:val="0040733B"/>
    <w:rsid w:val="00415469"/>
    <w:rsid w:val="00426D68"/>
    <w:rsid w:val="0042720B"/>
    <w:rsid w:val="00435B89"/>
    <w:rsid w:val="004369D2"/>
    <w:rsid w:val="00444BD2"/>
    <w:rsid w:val="004501FD"/>
    <w:rsid w:val="004575B3"/>
    <w:rsid w:val="00471019"/>
    <w:rsid w:val="00472B97"/>
    <w:rsid w:val="00474941"/>
    <w:rsid w:val="004779A1"/>
    <w:rsid w:val="004837CA"/>
    <w:rsid w:val="00485020"/>
    <w:rsid w:val="004854C1"/>
    <w:rsid w:val="00490897"/>
    <w:rsid w:val="004912F9"/>
    <w:rsid w:val="004917FC"/>
    <w:rsid w:val="00497E92"/>
    <w:rsid w:val="004B1D77"/>
    <w:rsid w:val="004B2490"/>
    <w:rsid w:val="004F1207"/>
    <w:rsid w:val="004F5F4C"/>
    <w:rsid w:val="0050069F"/>
    <w:rsid w:val="00504996"/>
    <w:rsid w:val="00504B86"/>
    <w:rsid w:val="00504D88"/>
    <w:rsid w:val="005115BC"/>
    <w:rsid w:val="005263A8"/>
    <w:rsid w:val="0053760E"/>
    <w:rsid w:val="00557BD2"/>
    <w:rsid w:val="00562566"/>
    <w:rsid w:val="00576EF1"/>
    <w:rsid w:val="0058253B"/>
    <w:rsid w:val="005869E2"/>
    <w:rsid w:val="00593A6E"/>
    <w:rsid w:val="00593D66"/>
    <w:rsid w:val="0059499C"/>
    <w:rsid w:val="005B5C3B"/>
    <w:rsid w:val="005C1B5F"/>
    <w:rsid w:val="005C4D6B"/>
    <w:rsid w:val="005C4E60"/>
    <w:rsid w:val="005C6325"/>
    <w:rsid w:val="005E288D"/>
    <w:rsid w:val="005F5DAE"/>
    <w:rsid w:val="006030F3"/>
    <w:rsid w:val="00604FD2"/>
    <w:rsid w:val="00607359"/>
    <w:rsid w:val="006160E8"/>
    <w:rsid w:val="0063006B"/>
    <w:rsid w:val="00643511"/>
    <w:rsid w:val="0064627A"/>
    <w:rsid w:val="00652A06"/>
    <w:rsid w:val="00653400"/>
    <w:rsid w:val="0065641A"/>
    <w:rsid w:val="006603EB"/>
    <w:rsid w:val="0066105F"/>
    <w:rsid w:val="00677B25"/>
    <w:rsid w:val="006852B4"/>
    <w:rsid w:val="0068568F"/>
    <w:rsid w:val="006858BA"/>
    <w:rsid w:val="00696E3D"/>
    <w:rsid w:val="00696EEC"/>
    <w:rsid w:val="006A1A2A"/>
    <w:rsid w:val="006A2870"/>
    <w:rsid w:val="006A7D41"/>
    <w:rsid w:val="006D04B6"/>
    <w:rsid w:val="006D2EA2"/>
    <w:rsid w:val="006D4B92"/>
    <w:rsid w:val="006D56E2"/>
    <w:rsid w:val="006E1BBE"/>
    <w:rsid w:val="006E49AF"/>
    <w:rsid w:val="006F0E53"/>
    <w:rsid w:val="006F594A"/>
    <w:rsid w:val="006F7014"/>
    <w:rsid w:val="007054EA"/>
    <w:rsid w:val="00706139"/>
    <w:rsid w:val="007116E8"/>
    <w:rsid w:val="00716B9B"/>
    <w:rsid w:val="00722783"/>
    <w:rsid w:val="00725392"/>
    <w:rsid w:val="007403B4"/>
    <w:rsid w:val="007421E9"/>
    <w:rsid w:val="00745B87"/>
    <w:rsid w:val="00751DE9"/>
    <w:rsid w:val="00756DDA"/>
    <w:rsid w:val="007717FC"/>
    <w:rsid w:val="00775241"/>
    <w:rsid w:val="007A3BCE"/>
    <w:rsid w:val="007B24AA"/>
    <w:rsid w:val="007B2B5D"/>
    <w:rsid w:val="007B3267"/>
    <w:rsid w:val="007B5E6C"/>
    <w:rsid w:val="007C45F7"/>
    <w:rsid w:val="007E0922"/>
    <w:rsid w:val="007F3444"/>
    <w:rsid w:val="007F414A"/>
    <w:rsid w:val="00804CB2"/>
    <w:rsid w:val="0080705C"/>
    <w:rsid w:val="00810F46"/>
    <w:rsid w:val="008156E3"/>
    <w:rsid w:val="00815DE2"/>
    <w:rsid w:val="00817403"/>
    <w:rsid w:val="008277D9"/>
    <w:rsid w:val="0082789D"/>
    <w:rsid w:val="00836C85"/>
    <w:rsid w:val="00841250"/>
    <w:rsid w:val="0084193C"/>
    <w:rsid w:val="00853AD1"/>
    <w:rsid w:val="00866B66"/>
    <w:rsid w:val="00875E13"/>
    <w:rsid w:val="00882BF9"/>
    <w:rsid w:val="00885881"/>
    <w:rsid w:val="00887415"/>
    <w:rsid w:val="008A747D"/>
    <w:rsid w:val="008B0E99"/>
    <w:rsid w:val="008B556D"/>
    <w:rsid w:val="00903EAB"/>
    <w:rsid w:val="009072FE"/>
    <w:rsid w:val="00910AEA"/>
    <w:rsid w:val="00922404"/>
    <w:rsid w:val="009234E3"/>
    <w:rsid w:val="00925EDE"/>
    <w:rsid w:val="00942FB6"/>
    <w:rsid w:val="0096026B"/>
    <w:rsid w:val="00960D65"/>
    <w:rsid w:val="00967DDE"/>
    <w:rsid w:val="00971D24"/>
    <w:rsid w:val="009772A3"/>
    <w:rsid w:val="009814FE"/>
    <w:rsid w:val="009844F8"/>
    <w:rsid w:val="0099777C"/>
    <w:rsid w:val="00997E74"/>
    <w:rsid w:val="009A0B0E"/>
    <w:rsid w:val="009B0289"/>
    <w:rsid w:val="009D2E8A"/>
    <w:rsid w:val="009D6DF0"/>
    <w:rsid w:val="009E43AA"/>
    <w:rsid w:val="009E6DBC"/>
    <w:rsid w:val="009E72AC"/>
    <w:rsid w:val="009F6AE9"/>
    <w:rsid w:val="00A00946"/>
    <w:rsid w:val="00A13376"/>
    <w:rsid w:val="00A23CF3"/>
    <w:rsid w:val="00A306A6"/>
    <w:rsid w:val="00A32B1B"/>
    <w:rsid w:val="00A3319D"/>
    <w:rsid w:val="00A33FD9"/>
    <w:rsid w:val="00A4336D"/>
    <w:rsid w:val="00A43754"/>
    <w:rsid w:val="00A467DC"/>
    <w:rsid w:val="00A62A3B"/>
    <w:rsid w:val="00A64A98"/>
    <w:rsid w:val="00A65825"/>
    <w:rsid w:val="00A65F38"/>
    <w:rsid w:val="00A75374"/>
    <w:rsid w:val="00A81936"/>
    <w:rsid w:val="00A81BE6"/>
    <w:rsid w:val="00A83FCB"/>
    <w:rsid w:val="00A92F87"/>
    <w:rsid w:val="00A93D35"/>
    <w:rsid w:val="00AA2046"/>
    <w:rsid w:val="00AA24EA"/>
    <w:rsid w:val="00AA2ACD"/>
    <w:rsid w:val="00AA4EAD"/>
    <w:rsid w:val="00AA606A"/>
    <w:rsid w:val="00AC4FDC"/>
    <w:rsid w:val="00AC5277"/>
    <w:rsid w:val="00AD0F00"/>
    <w:rsid w:val="00AE43B5"/>
    <w:rsid w:val="00AF3DB9"/>
    <w:rsid w:val="00AF682D"/>
    <w:rsid w:val="00AF719F"/>
    <w:rsid w:val="00B0281A"/>
    <w:rsid w:val="00B1142E"/>
    <w:rsid w:val="00B26B7F"/>
    <w:rsid w:val="00B26F7F"/>
    <w:rsid w:val="00B2782C"/>
    <w:rsid w:val="00B33D39"/>
    <w:rsid w:val="00B35E1E"/>
    <w:rsid w:val="00B422D2"/>
    <w:rsid w:val="00B42CC5"/>
    <w:rsid w:val="00B42DDA"/>
    <w:rsid w:val="00B45DB1"/>
    <w:rsid w:val="00B55AFE"/>
    <w:rsid w:val="00B60762"/>
    <w:rsid w:val="00B65D63"/>
    <w:rsid w:val="00B65DAA"/>
    <w:rsid w:val="00B86826"/>
    <w:rsid w:val="00BA48F3"/>
    <w:rsid w:val="00BA7758"/>
    <w:rsid w:val="00BB43BB"/>
    <w:rsid w:val="00BB534E"/>
    <w:rsid w:val="00BC3747"/>
    <w:rsid w:val="00BC410E"/>
    <w:rsid w:val="00BC5639"/>
    <w:rsid w:val="00BC65DA"/>
    <w:rsid w:val="00BD1CE3"/>
    <w:rsid w:val="00BE2B96"/>
    <w:rsid w:val="00BE7FB2"/>
    <w:rsid w:val="00BF0D78"/>
    <w:rsid w:val="00C10943"/>
    <w:rsid w:val="00C24DB3"/>
    <w:rsid w:val="00C24DD8"/>
    <w:rsid w:val="00C30E40"/>
    <w:rsid w:val="00C65524"/>
    <w:rsid w:val="00C6583C"/>
    <w:rsid w:val="00C65F9B"/>
    <w:rsid w:val="00C72891"/>
    <w:rsid w:val="00C76596"/>
    <w:rsid w:val="00C86C80"/>
    <w:rsid w:val="00C92F32"/>
    <w:rsid w:val="00C930A4"/>
    <w:rsid w:val="00C9365E"/>
    <w:rsid w:val="00C942A8"/>
    <w:rsid w:val="00CA6FC4"/>
    <w:rsid w:val="00CB1B79"/>
    <w:rsid w:val="00CC6A3A"/>
    <w:rsid w:val="00CD43D3"/>
    <w:rsid w:val="00CE0112"/>
    <w:rsid w:val="00CE0C41"/>
    <w:rsid w:val="00CE249F"/>
    <w:rsid w:val="00CE60B3"/>
    <w:rsid w:val="00CF244A"/>
    <w:rsid w:val="00D13CEF"/>
    <w:rsid w:val="00D149EF"/>
    <w:rsid w:val="00D22B6D"/>
    <w:rsid w:val="00D369F1"/>
    <w:rsid w:val="00D43665"/>
    <w:rsid w:val="00D50EE3"/>
    <w:rsid w:val="00D57639"/>
    <w:rsid w:val="00D61AD1"/>
    <w:rsid w:val="00D62800"/>
    <w:rsid w:val="00D64E1A"/>
    <w:rsid w:val="00D80DF0"/>
    <w:rsid w:val="00D86C12"/>
    <w:rsid w:val="00D87AC2"/>
    <w:rsid w:val="00DA1663"/>
    <w:rsid w:val="00DA37CD"/>
    <w:rsid w:val="00DA4706"/>
    <w:rsid w:val="00DB16A0"/>
    <w:rsid w:val="00DB79F6"/>
    <w:rsid w:val="00DC1EC5"/>
    <w:rsid w:val="00DC2C60"/>
    <w:rsid w:val="00DD1BCB"/>
    <w:rsid w:val="00DD4EFB"/>
    <w:rsid w:val="00DD5773"/>
    <w:rsid w:val="00DF5FF0"/>
    <w:rsid w:val="00E03FFE"/>
    <w:rsid w:val="00E11E37"/>
    <w:rsid w:val="00E12F1B"/>
    <w:rsid w:val="00E15484"/>
    <w:rsid w:val="00E16E9C"/>
    <w:rsid w:val="00E21E67"/>
    <w:rsid w:val="00E313E1"/>
    <w:rsid w:val="00E31745"/>
    <w:rsid w:val="00E34C54"/>
    <w:rsid w:val="00E34E4F"/>
    <w:rsid w:val="00E53DE6"/>
    <w:rsid w:val="00E5503C"/>
    <w:rsid w:val="00E645C6"/>
    <w:rsid w:val="00E654F0"/>
    <w:rsid w:val="00E742BB"/>
    <w:rsid w:val="00E82F78"/>
    <w:rsid w:val="00E847F0"/>
    <w:rsid w:val="00E86117"/>
    <w:rsid w:val="00EB0479"/>
    <w:rsid w:val="00EB1EE7"/>
    <w:rsid w:val="00EC5C71"/>
    <w:rsid w:val="00EE2F96"/>
    <w:rsid w:val="00F129C5"/>
    <w:rsid w:val="00F23B87"/>
    <w:rsid w:val="00F30BDC"/>
    <w:rsid w:val="00F3394D"/>
    <w:rsid w:val="00F37F56"/>
    <w:rsid w:val="00F43745"/>
    <w:rsid w:val="00F5232E"/>
    <w:rsid w:val="00F5743A"/>
    <w:rsid w:val="00F70B57"/>
    <w:rsid w:val="00F711D5"/>
    <w:rsid w:val="00F86768"/>
    <w:rsid w:val="00F90583"/>
    <w:rsid w:val="00FA391B"/>
    <w:rsid w:val="00FA4BD6"/>
    <w:rsid w:val="00FA5D85"/>
    <w:rsid w:val="00FB2163"/>
    <w:rsid w:val="00FB5C09"/>
    <w:rsid w:val="00FC0C67"/>
    <w:rsid w:val="00FC58E3"/>
    <w:rsid w:val="00FD0D3B"/>
    <w:rsid w:val="00FD4EBE"/>
    <w:rsid w:val="00FD665A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59B8A2"/>
  <w15:docId w15:val="{8390B9C2-1896-4469-8796-F70A7918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link w:val="Heading2Char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link w:val="Heading3Char"/>
    <w:qFormat/>
    <w:rsid w:val="00D87AC2"/>
    <w:pPr>
      <w:spacing w:before="240"/>
      <w:outlineLvl w:val="2"/>
    </w:pPr>
    <w:rPr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4B8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04B86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216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AF682D"/>
    <w:rPr>
      <w:rFonts w:ascii="Verdana" w:hAnsi="Verdana"/>
      <w:b/>
      <w:color w:val="435169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882BF9"/>
    <w:rPr>
      <w:rFonts w:ascii="Verdana" w:hAnsi="Verdana"/>
      <w:b/>
      <w:color w:val="435169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1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eDetec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k\Application%20Data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EB832-4804-4ED3-A9D2-764234362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E-mail newsletter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Richard Kimball</cp:lastModifiedBy>
  <cp:revision>2</cp:revision>
  <cp:lastPrinted>2019-11-02T03:10:00Z</cp:lastPrinted>
  <dcterms:created xsi:type="dcterms:W3CDTF">2022-03-31T22:32:00Z</dcterms:created>
  <dcterms:modified xsi:type="dcterms:W3CDTF">2022-03-31T22:32:00Z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